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54A1C" w:rsidRDefault="0025106C" w:rsidP="00DF677B">
      <w:pPr>
        <w:pStyle w:val="af2"/>
        <w:ind w:leftChars="83" w:left="282"/>
      </w:pPr>
      <w:r w:rsidRPr="00D54A1C">
        <w:rPr>
          <w:rFonts w:hint="eastAsia"/>
        </w:rPr>
        <w:t>糾正案文</w:t>
      </w:r>
    </w:p>
    <w:p w:rsidR="00E25849" w:rsidRPr="00D54A1C" w:rsidRDefault="0025106C" w:rsidP="00F231DC">
      <w:pPr>
        <w:pStyle w:val="1"/>
      </w:pPr>
      <w:r w:rsidRPr="00D54A1C">
        <w:rPr>
          <w:rFonts w:hint="eastAsia"/>
        </w:rPr>
        <w:t>被糾正機關：</w:t>
      </w:r>
      <w:r w:rsidR="00D54A1C">
        <w:rPr>
          <w:rFonts w:hAnsi="標楷體" w:hint="eastAsia"/>
        </w:rPr>
        <w:t>國防部</w:t>
      </w:r>
      <w:r w:rsidR="002D7FB7">
        <w:rPr>
          <w:rFonts w:hAnsi="標楷體" w:hint="eastAsia"/>
        </w:rPr>
        <w:t>、國防部憲兵指揮部</w:t>
      </w:r>
      <w:r w:rsidR="00132E70">
        <w:rPr>
          <w:rFonts w:hAnsi="標楷體" w:hint="eastAsia"/>
        </w:rPr>
        <w:t>、國防部政治作戰局</w:t>
      </w:r>
      <w:r w:rsidRPr="00D54A1C">
        <w:rPr>
          <w:rFonts w:hint="eastAsia"/>
        </w:rPr>
        <w:t>。</w:t>
      </w:r>
    </w:p>
    <w:p w:rsidR="00E25849" w:rsidRPr="00D54A1C" w:rsidRDefault="0025106C" w:rsidP="00132E70">
      <w:pPr>
        <w:pStyle w:val="1"/>
      </w:pPr>
      <w:r w:rsidRPr="00D54A1C">
        <w:rPr>
          <w:rFonts w:hint="eastAsia"/>
        </w:rPr>
        <w:t>案　　　由：</w:t>
      </w:r>
      <w:r w:rsidR="00706570">
        <w:rPr>
          <w:rFonts w:hAnsi="標楷體" w:hint="eastAsia"/>
        </w:rPr>
        <w:t>國防部憲兵指揮部所轄臺北憲兵隊偵辦魏姓民眾涉嫌妨害秘密等罪，違反刑事訴訟法甚鉅，怠於函請鑑密復草率移送</w:t>
      </w:r>
      <w:r w:rsidR="00341BFA">
        <w:rPr>
          <w:rFonts w:hAnsi="標楷體" w:hint="eastAsia"/>
        </w:rPr>
        <w:t>；</w:t>
      </w:r>
      <w:r w:rsidR="00706570">
        <w:rPr>
          <w:rFonts w:hAnsi="標楷體" w:hint="eastAsia"/>
        </w:rPr>
        <w:t>國防部政治作戰局對</w:t>
      </w:r>
      <w:r w:rsidR="00706570" w:rsidRPr="00132E70">
        <w:rPr>
          <w:rFonts w:hAnsi="標楷體" w:hint="eastAsia"/>
        </w:rPr>
        <w:t>檔案存管與銷毀作業</w:t>
      </w:r>
      <w:r w:rsidR="00706570">
        <w:rPr>
          <w:rFonts w:hAnsi="標楷體" w:hint="eastAsia"/>
        </w:rPr>
        <w:t>未盡確實</w:t>
      </w:r>
      <w:r w:rsidR="00706570" w:rsidRPr="00132E70">
        <w:rPr>
          <w:rFonts w:hAnsi="標楷體" w:hint="eastAsia"/>
        </w:rPr>
        <w:t>，致</w:t>
      </w:r>
      <w:r w:rsidR="00341BFA">
        <w:rPr>
          <w:rFonts w:hAnsi="標楷體" w:hint="eastAsia"/>
        </w:rPr>
        <w:t>文件</w:t>
      </w:r>
      <w:r w:rsidR="00706570">
        <w:rPr>
          <w:rFonts w:hAnsi="標楷體" w:hint="eastAsia"/>
        </w:rPr>
        <w:t>遭</w:t>
      </w:r>
      <w:r w:rsidR="00706570" w:rsidRPr="00132E70">
        <w:rPr>
          <w:rFonts w:hAnsi="標楷體" w:hint="eastAsia"/>
        </w:rPr>
        <w:t>民眾</w:t>
      </w:r>
      <w:r w:rsidR="00706570">
        <w:rPr>
          <w:rFonts w:hAnsi="標楷體" w:hint="eastAsia"/>
        </w:rPr>
        <w:t>於網站上</w:t>
      </w:r>
      <w:r w:rsidR="00706570" w:rsidRPr="00132E70">
        <w:rPr>
          <w:rFonts w:hAnsi="標楷體" w:hint="eastAsia"/>
        </w:rPr>
        <w:t>拍賣</w:t>
      </w:r>
      <w:r w:rsidR="00706570">
        <w:rPr>
          <w:rFonts w:hAnsi="標楷體" w:hint="eastAsia"/>
        </w:rPr>
        <w:t>，事後卻無從查證文件銷毀或歸檔情形；該2部</w:t>
      </w:r>
      <w:r w:rsidR="00D12F51">
        <w:rPr>
          <w:rFonts w:hAnsi="標楷體" w:hint="eastAsia"/>
        </w:rPr>
        <w:t>、局</w:t>
      </w:r>
      <w:r w:rsidR="00706570">
        <w:rPr>
          <w:rFonts w:hAnsi="標楷體" w:hint="eastAsia"/>
        </w:rPr>
        <w:t>為準情報機關，無隸屬關係，卻以情報交流為由而派員參與會議，合意於會議後辦理鑑密等節，未依法定程序而便宜行事，辦理本案過程違反偵查不公開及比例原則；</w:t>
      </w:r>
      <w:r w:rsidR="00706570" w:rsidRPr="00132E70">
        <w:rPr>
          <w:rFonts w:hAnsi="標楷體" w:hint="eastAsia"/>
        </w:rPr>
        <w:t>國防部</w:t>
      </w:r>
      <w:r w:rsidR="00706570">
        <w:rPr>
          <w:rFonts w:hAnsi="標楷體" w:hint="eastAsia"/>
        </w:rPr>
        <w:t>對本案違失人員懲處過輕</w:t>
      </w:r>
      <w:r w:rsidR="00341BFA">
        <w:rPr>
          <w:rFonts w:hAnsi="標楷體" w:hint="eastAsia"/>
        </w:rPr>
        <w:t>，監督不周</w:t>
      </w:r>
      <w:r w:rsidR="00132E70">
        <w:rPr>
          <w:rFonts w:hAnsi="標楷體" w:hint="eastAsia"/>
        </w:rPr>
        <w:t>，以上各節均有違失</w:t>
      </w:r>
      <w:r w:rsidR="008B4841" w:rsidRPr="00D54A1C">
        <w:rPr>
          <w:rFonts w:hAnsi="標楷體" w:hint="eastAsia"/>
        </w:rPr>
        <w:t>，</w:t>
      </w:r>
      <w:r w:rsidR="008B4841" w:rsidRPr="00D54A1C">
        <w:rPr>
          <w:rFonts w:hint="eastAsia"/>
        </w:rPr>
        <w:t>爰依法提案糾正</w:t>
      </w:r>
      <w:r w:rsidRPr="00D54A1C">
        <w:rPr>
          <w:rFonts w:hint="eastAsia"/>
        </w:rPr>
        <w:t>。</w:t>
      </w:r>
    </w:p>
    <w:p w:rsidR="00D54A1C" w:rsidRPr="00D54A1C" w:rsidRDefault="00DB3135" w:rsidP="00D54A1C">
      <w:pPr>
        <w:pStyle w:val="1"/>
        <w:rPr>
          <w:rFonts w:hAnsi="標楷體"/>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54A1C">
        <w:rPr>
          <w:rFonts w:hint="eastAsia"/>
        </w:rPr>
        <w:t>事實與理由：</w:t>
      </w:r>
      <w:bookmarkStart w:id="25" w:name="_Toc525070834"/>
      <w:bookmarkStart w:id="26" w:name="_Toc525938374"/>
      <w:bookmarkStart w:id="27" w:name="_Toc525939222"/>
      <w:bookmarkStart w:id="28" w:name="_Toc525939727"/>
      <w:bookmarkStart w:id="29" w:name="_Toc525066144"/>
      <w:bookmarkStart w:id="3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D54A1C" w:rsidRDefault="00D54A1C" w:rsidP="003A5B7B">
      <w:pPr>
        <w:pStyle w:val="10"/>
        <w:ind w:left="680" w:firstLine="680"/>
        <w:rPr>
          <w:rFonts w:hAnsi="標楷體"/>
          <w:spacing w:val="-6"/>
        </w:rPr>
      </w:pPr>
      <w:r w:rsidRPr="00EF40F4">
        <w:rPr>
          <w:rFonts w:hint="eastAsia"/>
          <w:noProof/>
        </w:rPr>
        <w:t>據媒體</w:t>
      </w:r>
      <w:r w:rsidR="00903A75">
        <w:rPr>
          <w:rFonts w:hint="eastAsia"/>
          <w:noProof/>
        </w:rPr>
        <w:t>105年3月6日</w:t>
      </w:r>
      <w:r w:rsidRPr="00EF40F4">
        <w:rPr>
          <w:rFonts w:hint="eastAsia"/>
          <w:noProof/>
        </w:rPr>
        <w:t>報導，魏姓男子之女上網指控，父親透過網站購買販售白色恐怖時期機密文件，遭憲兵登門搜索、偵訊，事後又發給</w:t>
      </w:r>
      <w:r w:rsidR="00F4545C">
        <w:rPr>
          <w:rFonts w:hint="eastAsia"/>
          <w:noProof/>
        </w:rPr>
        <w:t>新臺幣(下同)</w:t>
      </w:r>
      <w:r>
        <w:rPr>
          <w:rFonts w:hint="eastAsia"/>
          <w:noProof/>
        </w:rPr>
        <w:t>15,000</w:t>
      </w:r>
      <w:r w:rsidRPr="00EF40F4">
        <w:rPr>
          <w:rFonts w:hint="eastAsia"/>
          <w:noProof/>
        </w:rPr>
        <w:t>元獎金要求簽切結書遭拒等情</w:t>
      </w:r>
      <w:r>
        <w:rPr>
          <w:rFonts w:hint="eastAsia"/>
          <w:noProof/>
        </w:rPr>
        <w:t>案</w:t>
      </w:r>
      <w:r w:rsidRPr="00EF40F4">
        <w:rPr>
          <w:rFonts w:hint="eastAsia"/>
          <w:noProof/>
        </w:rPr>
        <w:t>，引發各界爭議</w:t>
      </w:r>
      <w:r>
        <w:rPr>
          <w:rFonts w:hint="eastAsia"/>
          <w:noProof/>
        </w:rPr>
        <w:t>，</w:t>
      </w:r>
      <w:r w:rsidRPr="00EF40F4">
        <w:rPr>
          <w:rFonts w:hint="eastAsia"/>
        </w:rPr>
        <w:t>經向國防部</w:t>
      </w:r>
      <w:r>
        <w:rPr>
          <w:rFonts w:hint="eastAsia"/>
        </w:rPr>
        <w:t>政治作戰局(下稱</w:t>
      </w:r>
      <w:r w:rsidR="00E01ACD">
        <w:rPr>
          <w:rFonts w:hint="eastAsia"/>
        </w:rPr>
        <w:t>政治作戰局</w:t>
      </w:r>
      <w:r>
        <w:rPr>
          <w:rFonts w:hint="eastAsia"/>
        </w:rPr>
        <w:t>)</w:t>
      </w:r>
      <w:r w:rsidRPr="00EF40F4">
        <w:rPr>
          <w:rFonts w:hint="eastAsia"/>
        </w:rPr>
        <w:t>、國家發展委員會檔案管理局、臺灣臺北地方法院檢察署(下稱臺北地檢署)、臺灣士林地方法院檢察署(下稱士林地檢署)等機關調閱相關卷證資料，並於民國(下同)105年3月25日詢問證人，105年3月29日、4月11日及7月18日詢問被害人，8月19日詢問</w:t>
      </w:r>
      <w:r>
        <w:rPr>
          <w:rFonts w:hint="eastAsia"/>
        </w:rPr>
        <w:t>國防部</w:t>
      </w:r>
      <w:r w:rsidRPr="00EF40F4">
        <w:rPr>
          <w:rFonts w:hint="eastAsia"/>
        </w:rPr>
        <w:t>憲兵指揮部</w:t>
      </w:r>
      <w:r>
        <w:rPr>
          <w:rFonts w:hint="eastAsia"/>
        </w:rPr>
        <w:t>(下稱憲</w:t>
      </w:r>
      <w:r w:rsidR="00E01ACD">
        <w:rPr>
          <w:rFonts w:hint="eastAsia"/>
        </w:rPr>
        <w:t>兵指揮</w:t>
      </w:r>
      <w:r>
        <w:rPr>
          <w:rFonts w:hint="eastAsia"/>
        </w:rPr>
        <w:t>部)</w:t>
      </w:r>
      <w:r w:rsidRPr="00EF40F4">
        <w:rPr>
          <w:rFonts w:hint="eastAsia"/>
        </w:rPr>
        <w:t>指揮官許昌中將等7名人員，8月22日詢問</w:t>
      </w:r>
      <w:r w:rsidR="00D16763">
        <w:rPr>
          <w:rFonts w:hint="eastAsia"/>
        </w:rPr>
        <w:t>政治作戰局</w:t>
      </w:r>
      <w:r w:rsidRPr="00EF40F4">
        <w:rPr>
          <w:rFonts w:hint="eastAsia"/>
        </w:rPr>
        <w:t>局長</w:t>
      </w:r>
      <w:r w:rsidR="00081E62">
        <w:rPr>
          <w:rFonts w:hint="eastAsia"/>
        </w:rPr>
        <w:t>聞振國</w:t>
      </w:r>
      <w:r w:rsidRPr="00EF40F4">
        <w:rPr>
          <w:rFonts w:hint="eastAsia"/>
        </w:rPr>
        <w:t>中將等11名人員，嗣於8月26日詢問國防部李副部長喜明等15</w:t>
      </w:r>
      <w:r w:rsidRPr="00EF40F4">
        <w:rPr>
          <w:rFonts w:hint="eastAsia"/>
        </w:rPr>
        <w:lastRenderedPageBreak/>
        <w:t>名相關主管</w:t>
      </w:r>
      <w:r w:rsidR="00AE7922">
        <w:rPr>
          <w:rFonts w:hint="eastAsia"/>
        </w:rPr>
        <w:t>(官)</w:t>
      </w:r>
      <w:r w:rsidRPr="00EF40F4">
        <w:rPr>
          <w:rFonts w:hint="eastAsia"/>
        </w:rPr>
        <w:t>人員</w:t>
      </w:r>
      <w:r w:rsidR="007666F5" w:rsidRPr="00D54A1C">
        <w:rPr>
          <w:rFonts w:hint="eastAsia"/>
          <w:bCs/>
        </w:rPr>
        <w:t>，</w:t>
      </w:r>
      <w:r w:rsidR="00B361A5">
        <w:rPr>
          <w:rFonts w:hAnsi="標楷體" w:hint="eastAsia"/>
        </w:rPr>
        <w:t>調查發現本案確有</w:t>
      </w:r>
      <w:r w:rsidR="005E68F3">
        <w:rPr>
          <w:rFonts w:hAnsi="標楷體" w:hint="eastAsia"/>
        </w:rPr>
        <w:t>檔案管理失當、所採方法</w:t>
      </w:r>
      <w:r w:rsidR="00341BFA">
        <w:rPr>
          <w:rFonts w:hAnsi="標楷體" w:hint="eastAsia"/>
        </w:rPr>
        <w:t>未依法定程序且</w:t>
      </w:r>
      <w:r w:rsidR="005E68F3">
        <w:rPr>
          <w:rFonts w:hAnsi="標楷體" w:hint="eastAsia"/>
        </w:rPr>
        <w:t>逾越必要性</w:t>
      </w:r>
      <w:r w:rsidR="00B361A5">
        <w:rPr>
          <w:rFonts w:hint="eastAsia"/>
        </w:rPr>
        <w:t>等</w:t>
      </w:r>
      <w:r w:rsidR="005E68F3" w:rsidRPr="007666F5">
        <w:rPr>
          <w:rFonts w:hint="eastAsia"/>
          <w:bCs/>
        </w:rPr>
        <w:t>違失，應予糾正促其注意改善</w:t>
      </w:r>
      <w:r w:rsidR="007666F5" w:rsidRPr="00D54A1C">
        <w:rPr>
          <w:rFonts w:hint="eastAsia"/>
          <w:bCs/>
        </w:rPr>
        <w:t>。茲臚列事實與理由如下</w:t>
      </w:r>
      <w:r w:rsidR="00B83C6B" w:rsidRPr="00D54A1C">
        <w:rPr>
          <w:rFonts w:hAnsi="標楷體" w:hint="eastAsia"/>
          <w:spacing w:val="-6"/>
        </w:rPr>
        <w:t>：</w:t>
      </w:r>
    </w:p>
    <w:p w:rsidR="00D559CC" w:rsidRPr="002357A9" w:rsidRDefault="00D559CC" w:rsidP="00D559CC">
      <w:pPr>
        <w:pStyle w:val="2"/>
        <w:numPr>
          <w:ilvl w:val="1"/>
          <w:numId w:val="1"/>
        </w:numPr>
        <w:rPr>
          <w:b w:val="0"/>
          <w:color w:val="000000" w:themeColor="text1"/>
        </w:rPr>
      </w:pPr>
      <w:bookmarkStart w:id="31" w:name="_Toc421794873"/>
      <w:bookmarkStart w:id="32" w:name="_Toc422834158"/>
      <w:bookmarkStart w:id="33" w:name="_Toc524895646"/>
      <w:bookmarkStart w:id="34" w:name="_Toc524896192"/>
      <w:bookmarkStart w:id="35" w:name="_Toc524896222"/>
      <w:bookmarkStart w:id="36" w:name="_Toc524902729"/>
      <w:bookmarkStart w:id="37" w:name="_Toc525066145"/>
      <w:bookmarkStart w:id="38" w:name="_Toc525070836"/>
      <w:bookmarkStart w:id="39" w:name="_Toc525938376"/>
      <w:bookmarkStart w:id="40" w:name="_Toc525939224"/>
      <w:bookmarkStart w:id="41" w:name="_Toc525939729"/>
      <w:bookmarkStart w:id="42" w:name="_Toc529218269"/>
      <w:bookmarkEnd w:id="25"/>
      <w:bookmarkEnd w:id="26"/>
      <w:bookmarkEnd w:id="27"/>
      <w:bookmarkEnd w:id="28"/>
      <w:bookmarkEnd w:id="29"/>
      <w:bookmarkEnd w:id="30"/>
      <w:r w:rsidRPr="002357A9">
        <w:rPr>
          <w:rFonts w:hint="eastAsia"/>
          <w:color w:val="000000" w:themeColor="text1"/>
        </w:rPr>
        <w:t>政治作戰局保防安全處處長趙代川於105年2月19日召開專案會議，未依該會議之建議或結論，先查明文件是否解除機密、銷毀，並釐清要行政調查或刑事偵查，憲兵如啟動偵查應報請檢察署立案指揮偵辦，且未先簽呈局長核定成立專案，即貿然於會後決定</w:t>
      </w:r>
      <w:r w:rsidRPr="002357A9">
        <w:rPr>
          <w:rFonts w:hAnsi="標楷體" w:hint="eastAsia"/>
          <w:color w:val="000000" w:themeColor="text1"/>
        </w:rPr>
        <w:t>，</w:t>
      </w:r>
      <w:r w:rsidRPr="002357A9">
        <w:rPr>
          <w:rFonts w:hint="eastAsia"/>
          <w:color w:val="000000" w:themeColor="text1"/>
        </w:rPr>
        <w:t>當日向魏姓民眾以15,000元洽談購買或歸還文件，並請臺北憲兵隊配合支援</w:t>
      </w:r>
      <w:r w:rsidRPr="002357A9">
        <w:rPr>
          <w:rFonts w:hAnsi="標楷體" w:hint="eastAsia"/>
          <w:color w:val="000000" w:themeColor="text1"/>
        </w:rPr>
        <w:t>；該處中校</w:t>
      </w:r>
      <w:r w:rsidRPr="002357A9">
        <w:rPr>
          <w:rFonts w:hint="eastAsia"/>
          <w:color w:val="000000" w:themeColor="text1"/>
        </w:rPr>
        <w:t>余明達依趙代川之命指示</w:t>
      </w:r>
      <w:r w:rsidRPr="002357A9">
        <w:rPr>
          <w:rFonts w:hint="eastAsia"/>
          <w:color w:val="000000" w:themeColor="text1"/>
          <w:szCs w:val="36"/>
        </w:rPr>
        <w:t>軍事安全總隊</w:t>
      </w:r>
      <w:r w:rsidRPr="002357A9">
        <w:rPr>
          <w:rFonts w:hint="eastAsia"/>
          <w:color w:val="000000" w:themeColor="text1"/>
        </w:rPr>
        <w:t>洽談購買或歸還文件，卻採取誘騙手段，向魏姓民眾謊稱欲</w:t>
      </w:r>
      <w:r w:rsidRPr="002357A9">
        <w:rPr>
          <w:rFonts w:hint="eastAsia"/>
          <w:color w:val="000000" w:themeColor="text1"/>
          <w:szCs w:val="36"/>
        </w:rPr>
        <w:t>購買普洱</w:t>
      </w:r>
      <w:r w:rsidRPr="002357A9">
        <w:rPr>
          <w:rFonts w:hint="eastAsia"/>
          <w:color w:val="000000" w:themeColor="text1"/>
        </w:rPr>
        <w:t>茶而</w:t>
      </w:r>
      <w:r w:rsidRPr="002357A9">
        <w:rPr>
          <w:rFonts w:hint="eastAsia"/>
          <w:color w:val="000000" w:themeColor="text1"/>
          <w:szCs w:val="36"/>
        </w:rPr>
        <w:t>約其於下午6點半在捷運站出口碰面後</w:t>
      </w:r>
      <w:r w:rsidRPr="002357A9">
        <w:rPr>
          <w:rFonts w:hint="eastAsia"/>
          <w:color w:val="000000" w:themeColor="text1"/>
        </w:rPr>
        <w:t>，</w:t>
      </w:r>
      <w:r w:rsidRPr="002357A9">
        <w:rPr>
          <w:rFonts w:hint="eastAsia"/>
          <w:color w:val="000000" w:themeColor="text1"/>
          <w:szCs w:val="36"/>
        </w:rPr>
        <w:t>再指示總隊</w:t>
      </w:r>
      <w:r w:rsidRPr="002357A9">
        <w:rPr>
          <w:rFonts w:hint="eastAsia"/>
          <w:color w:val="000000" w:themeColor="text1"/>
        </w:rPr>
        <w:t>及臺北憲兵隊派員計11名兵力到場(總隊7名、憲兵隊4名)，所用方法逾越所欲達成目的之必要限度，未兼顧國家安全與人民權益之保障；趙代川與余明達明知保防安全處於2月19日自</w:t>
      </w:r>
      <w:r w:rsidRPr="002357A9">
        <w:rPr>
          <w:rFonts w:hint="eastAsia"/>
          <w:color w:val="000000" w:themeColor="text1"/>
          <w:szCs w:val="36"/>
        </w:rPr>
        <w:t>臺</w:t>
      </w:r>
      <w:r w:rsidRPr="002357A9">
        <w:rPr>
          <w:rFonts w:hint="eastAsia"/>
          <w:color w:val="000000" w:themeColor="text1"/>
        </w:rPr>
        <w:t>北憲兵隊取得3份文件，卻未儘速請該隊補發公文，致使該處遲至本案經媒體報導曝光後始於3月8日完成鑑密；趙代川在臺北憲兵隊以妨害秘密等罪偵辦魏姓民眾時，於105年2月間指示下屬向臺北憲兵隊長探詢案件後續偵辦方向</w:t>
      </w:r>
      <w:r w:rsidRPr="002357A9">
        <w:rPr>
          <w:rFonts w:hAnsi="標楷體" w:hint="eastAsia"/>
          <w:color w:val="000000" w:themeColor="text1"/>
        </w:rPr>
        <w:t>，</w:t>
      </w:r>
      <w:r w:rsidRPr="002357A9">
        <w:rPr>
          <w:rFonts w:hint="eastAsia"/>
          <w:color w:val="000000" w:themeColor="text1"/>
        </w:rPr>
        <w:t>有無可能不移送，干擾刑案偵辦程序；趙代川指示余明達等人於105年3月1日請魏姓民眾收下15,000元獎勵金及簽署切結書，遭魏姓民眾拒絕，不僅造成魏姓民眾既被當成犯罪嫌疑人又被當成軍事工作有功人士之困擾，而且引發民眾質疑該獎勵金實為「封口費」，嚴重損害軍譽，核有嚴重違失</w:t>
      </w:r>
      <w:r w:rsidRPr="002357A9">
        <w:rPr>
          <w:rFonts w:hAnsi="標楷體" w:hint="eastAsia"/>
          <w:color w:val="000000" w:themeColor="text1"/>
        </w:rPr>
        <w:t>。國防部對上開違失行為未切實查明究責，對趙代川僅以「辦理專案任務指導欠周延」為由懲處申誡2次，嗣經本院於106年1月5日通過趙代川之彈劾案，對余明達以「辦理專案任務執行欠周延」為由懲</w:t>
      </w:r>
      <w:r w:rsidRPr="002357A9">
        <w:rPr>
          <w:rFonts w:hAnsi="標楷體" w:hint="eastAsia"/>
          <w:color w:val="000000" w:themeColor="text1"/>
        </w:rPr>
        <w:lastRenderedPageBreak/>
        <w:t>處申誡1次。</w:t>
      </w:r>
      <w:r w:rsidRPr="002357A9">
        <w:rPr>
          <w:rFonts w:hint="eastAsia"/>
          <w:color w:val="000000" w:themeColor="text1"/>
        </w:rPr>
        <w:t>國防部監督不周</w:t>
      </w:r>
      <w:r w:rsidRPr="002357A9">
        <w:rPr>
          <w:rFonts w:hAnsi="標楷體" w:hint="eastAsia"/>
          <w:color w:val="000000" w:themeColor="text1"/>
        </w:rPr>
        <w:t>，</w:t>
      </w:r>
      <w:r w:rsidRPr="002357A9">
        <w:rPr>
          <w:rFonts w:hint="eastAsia"/>
          <w:color w:val="000000" w:themeColor="text1"/>
        </w:rPr>
        <w:t>懲處</w:t>
      </w:r>
      <w:r w:rsidRPr="002357A9">
        <w:rPr>
          <w:rFonts w:hAnsi="標楷體" w:hint="eastAsia"/>
          <w:color w:val="000000" w:themeColor="text1"/>
        </w:rPr>
        <w:t>顯屬過輕，洵有違失。</w:t>
      </w:r>
    </w:p>
    <w:p w:rsidR="00D559CC" w:rsidRPr="002357A9" w:rsidRDefault="00D559CC" w:rsidP="00D559CC">
      <w:pPr>
        <w:pStyle w:val="3"/>
        <w:numPr>
          <w:ilvl w:val="2"/>
          <w:numId w:val="1"/>
        </w:numPr>
        <w:rPr>
          <w:b/>
          <w:color w:val="000000" w:themeColor="text1"/>
        </w:rPr>
      </w:pPr>
      <w:r w:rsidRPr="002357A9">
        <w:rPr>
          <w:rFonts w:hint="eastAsia"/>
          <w:b/>
          <w:color w:val="000000" w:themeColor="text1"/>
        </w:rPr>
        <w:t>未依會議決議釐清事實，反調派兵力不當指示憲兵隊及總隊向民眾洽購文件：</w:t>
      </w:r>
    </w:p>
    <w:p w:rsidR="00D559CC" w:rsidRPr="002357A9" w:rsidRDefault="00D559CC" w:rsidP="00D559CC">
      <w:pPr>
        <w:pStyle w:val="4"/>
        <w:numPr>
          <w:ilvl w:val="3"/>
          <w:numId w:val="1"/>
        </w:numPr>
        <w:rPr>
          <w:color w:val="000000" w:themeColor="text1"/>
        </w:rPr>
      </w:pPr>
      <w:r w:rsidRPr="002357A9">
        <w:rPr>
          <w:rFonts w:hint="eastAsia"/>
          <w:color w:val="000000" w:themeColor="text1"/>
        </w:rPr>
        <w:t>國家情報工作法第6條第1項規定：「情報工作之執行，應兼顧國家安全及人民權益之保障，並以適當之方法為之，不得逾越所欲達成目的之必要限度。」同法第7條第2款規定：「情報機關應就足以影響國家安全或利益之下列資訊進行蒐集、研析、處理及運用：……二、涉及內亂、外患、洩漏國家機密、外諜、敵諜、跨國性犯罪或國內外恐怖份子之滲透破壞等資訊。」政治作戰局處務規程第6條第2款規定：「保防安全處掌理事項如下：……二、國軍洩（違）密案件之情報蒐集、調查、處理及機密資訊鑑定。」92年2月6日公布、同年10月1日施行之國家機密保護法第39條規定：「本法施行前，依其他法令核定之國家機密，應於本法施行後2年內，依本法重新核定，其保密期限溯自原先核定之日起算；屆滿2年尚未重新核定者，自屆滿之日起，視為解除機密，依第31條規定辦理。」</w:t>
      </w:r>
    </w:p>
    <w:p w:rsidR="00D559CC" w:rsidRPr="002357A9" w:rsidRDefault="00D559CC" w:rsidP="00D559CC">
      <w:pPr>
        <w:pStyle w:val="4"/>
        <w:numPr>
          <w:ilvl w:val="3"/>
          <w:numId w:val="1"/>
        </w:numPr>
        <w:rPr>
          <w:color w:val="000000" w:themeColor="text1"/>
        </w:rPr>
      </w:pPr>
      <w:r w:rsidRPr="002357A9">
        <w:rPr>
          <w:rFonts w:hint="eastAsia"/>
          <w:color w:val="000000" w:themeColor="text1"/>
        </w:rPr>
        <w:t>查趙代川少將自102年9月16日起至105年3月8日擔任政治作戰局保防安全處(下稱安全處)處長，余明達中校自104年3月1日起迄今擔任安全處所轄軍事安全總隊(下稱總隊)反情報工作站(下稱反情報站)組長(借調於安全處)，黃明瑞少校自104年10月1日起至105年9月15日擔任臺北憲兵隊(下稱憲兵隊)特種情報調查官。</w:t>
      </w:r>
    </w:p>
    <w:p w:rsidR="00D559CC" w:rsidRPr="002357A9" w:rsidRDefault="00D559CC" w:rsidP="00D559CC">
      <w:pPr>
        <w:pStyle w:val="4"/>
        <w:numPr>
          <w:ilvl w:val="3"/>
          <w:numId w:val="1"/>
        </w:numPr>
        <w:rPr>
          <w:color w:val="000000" w:themeColor="text1"/>
        </w:rPr>
      </w:pPr>
      <w:r w:rsidRPr="002357A9">
        <w:rPr>
          <w:rFonts w:hint="eastAsia"/>
          <w:color w:val="000000" w:themeColor="text1"/>
        </w:rPr>
        <w:t>魏姓民眾於104年10月7日、26日在奇摩拍賣網站拍賣1份、2份國防部總政治作戰部第四處(即現</w:t>
      </w:r>
      <w:r w:rsidRPr="002357A9">
        <w:rPr>
          <w:rFonts w:hint="eastAsia"/>
          <w:color w:val="000000" w:themeColor="text1"/>
        </w:rPr>
        <w:lastRenderedPageBreak/>
        <w:t>今安全處)產製文件，拍賣網頁附有文件相片。據國防部提供105年2月19日網頁蒐尋資料所示，文件之起始拍賣時間、產製年份與要旨可表列如下：</w:t>
      </w:r>
    </w:p>
    <w:tbl>
      <w:tblPr>
        <w:tblStyle w:val="af6"/>
        <w:tblW w:w="9072" w:type="dxa"/>
        <w:tblInd w:w="534" w:type="dxa"/>
        <w:tblLook w:val="04A0" w:firstRow="1" w:lastRow="0" w:firstColumn="1" w:lastColumn="0" w:noHBand="0" w:noVBand="1"/>
      </w:tblPr>
      <w:tblGrid>
        <w:gridCol w:w="567"/>
        <w:gridCol w:w="1567"/>
        <w:gridCol w:w="559"/>
        <w:gridCol w:w="1559"/>
        <w:gridCol w:w="4820"/>
      </w:tblGrid>
      <w:tr w:rsidR="00D559CC" w:rsidRPr="002357A9" w:rsidTr="00CE4DB5">
        <w:tc>
          <w:tcPr>
            <w:tcW w:w="567"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編號</w:t>
            </w:r>
          </w:p>
        </w:tc>
        <w:tc>
          <w:tcPr>
            <w:tcW w:w="1567"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起始拍賣時間</w:t>
            </w:r>
          </w:p>
        </w:tc>
        <w:tc>
          <w:tcPr>
            <w:tcW w:w="559"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年份</w:t>
            </w:r>
          </w:p>
        </w:tc>
        <w:tc>
          <w:tcPr>
            <w:tcW w:w="1559"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拍賣網頁照片顯示密等</w:t>
            </w:r>
          </w:p>
        </w:tc>
        <w:tc>
          <w:tcPr>
            <w:tcW w:w="4820"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拍賣網頁照片顯示文號/案由</w:t>
            </w:r>
          </w:p>
          <w:p w:rsidR="00D559CC" w:rsidRPr="002357A9" w:rsidRDefault="00D559CC" w:rsidP="00CE4DB5">
            <w:pPr>
              <w:rPr>
                <w:rFonts w:hAnsi="標楷體"/>
                <w:color w:val="000000" w:themeColor="text1"/>
                <w:sz w:val="28"/>
                <w:szCs w:val="28"/>
              </w:rPr>
            </w:pPr>
          </w:p>
        </w:tc>
      </w:tr>
      <w:tr w:rsidR="00D559CC" w:rsidRPr="002357A9" w:rsidTr="00CE4DB5">
        <w:tc>
          <w:tcPr>
            <w:tcW w:w="567"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1</w:t>
            </w:r>
          </w:p>
        </w:tc>
        <w:tc>
          <w:tcPr>
            <w:tcW w:w="1567"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104.10.7</w:t>
            </w:r>
          </w:p>
        </w:tc>
        <w:tc>
          <w:tcPr>
            <w:tcW w:w="559" w:type="dxa"/>
          </w:tcPr>
          <w:p w:rsidR="00D559CC" w:rsidRPr="002357A9" w:rsidRDefault="00D559CC" w:rsidP="00CE4DB5">
            <w:pPr>
              <w:rPr>
                <w:rFonts w:hAnsi="標楷體"/>
                <w:color w:val="000000" w:themeColor="text1"/>
                <w:sz w:val="24"/>
                <w:szCs w:val="24"/>
              </w:rPr>
            </w:pPr>
            <w:r w:rsidRPr="002357A9">
              <w:rPr>
                <w:rFonts w:hAnsi="標楷體" w:hint="eastAsia"/>
                <w:color w:val="000000" w:themeColor="text1"/>
                <w:sz w:val="24"/>
                <w:szCs w:val="24"/>
              </w:rPr>
              <w:t>67</w:t>
            </w:r>
          </w:p>
        </w:tc>
        <w:tc>
          <w:tcPr>
            <w:tcW w:w="1559" w:type="dxa"/>
          </w:tcPr>
          <w:p w:rsidR="00D559CC" w:rsidRPr="002357A9" w:rsidRDefault="00D559CC" w:rsidP="00CE4DB5">
            <w:pPr>
              <w:rPr>
                <w:rFonts w:hAnsi="標楷體"/>
                <w:color w:val="000000" w:themeColor="text1"/>
                <w:sz w:val="24"/>
                <w:szCs w:val="24"/>
              </w:rPr>
            </w:pPr>
            <w:r w:rsidRPr="002357A9">
              <w:rPr>
                <w:rFonts w:hAnsi="標楷體" w:hint="eastAsia"/>
                <w:color w:val="000000" w:themeColor="text1"/>
                <w:sz w:val="24"/>
                <w:szCs w:val="24"/>
              </w:rPr>
              <w:t>密</w:t>
            </w:r>
          </w:p>
        </w:tc>
        <w:tc>
          <w:tcPr>
            <w:tcW w:w="4820"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(67)勁勠字5990號/陸軍官校少校胡</w:t>
            </w:r>
            <w:r w:rsidR="00BD7F90">
              <w:rPr>
                <w:rFonts w:hAnsi="標楷體" w:hint="eastAsia"/>
                <w:color w:val="000000" w:themeColor="text1"/>
                <w:sz w:val="28"/>
                <w:szCs w:val="28"/>
              </w:rPr>
              <w:t>○佑</w:t>
            </w:r>
            <w:r w:rsidRPr="002357A9">
              <w:rPr>
                <w:rFonts w:hAnsi="標楷體" w:hint="eastAsia"/>
                <w:color w:val="000000" w:themeColor="text1"/>
                <w:sz w:val="28"/>
                <w:szCs w:val="28"/>
              </w:rPr>
              <w:t>檢舉第六軍團醫務所所屬郩</w:t>
            </w:r>
            <w:r w:rsidR="00BD7F90">
              <w:rPr>
                <w:rFonts w:hAnsi="標楷體" w:hint="eastAsia"/>
                <w:color w:val="000000" w:themeColor="text1"/>
                <w:sz w:val="28"/>
                <w:szCs w:val="28"/>
              </w:rPr>
              <w:t>○鈞</w:t>
            </w:r>
          </w:p>
        </w:tc>
      </w:tr>
      <w:tr w:rsidR="00D559CC" w:rsidRPr="002357A9" w:rsidTr="00CE4DB5">
        <w:tc>
          <w:tcPr>
            <w:tcW w:w="567"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2</w:t>
            </w:r>
          </w:p>
        </w:tc>
        <w:tc>
          <w:tcPr>
            <w:tcW w:w="1567"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104.10.26</w:t>
            </w:r>
          </w:p>
        </w:tc>
        <w:tc>
          <w:tcPr>
            <w:tcW w:w="559" w:type="dxa"/>
          </w:tcPr>
          <w:p w:rsidR="00D559CC" w:rsidRPr="002357A9" w:rsidRDefault="00D559CC" w:rsidP="00CE4DB5">
            <w:pPr>
              <w:rPr>
                <w:rFonts w:hAnsi="標楷體"/>
                <w:color w:val="000000" w:themeColor="text1"/>
                <w:sz w:val="24"/>
                <w:szCs w:val="24"/>
              </w:rPr>
            </w:pPr>
            <w:r w:rsidRPr="002357A9">
              <w:rPr>
                <w:rFonts w:hAnsi="標楷體" w:hint="eastAsia"/>
                <w:color w:val="000000" w:themeColor="text1"/>
                <w:sz w:val="24"/>
                <w:szCs w:val="24"/>
              </w:rPr>
              <w:t>63</w:t>
            </w:r>
          </w:p>
        </w:tc>
        <w:tc>
          <w:tcPr>
            <w:tcW w:w="1559" w:type="dxa"/>
          </w:tcPr>
          <w:p w:rsidR="00D559CC" w:rsidRPr="002357A9" w:rsidRDefault="00D559CC" w:rsidP="00CE4DB5">
            <w:pPr>
              <w:rPr>
                <w:rFonts w:hAnsi="標楷體"/>
                <w:color w:val="000000" w:themeColor="text1"/>
                <w:sz w:val="24"/>
                <w:szCs w:val="24"/>
              </w:rPr>
            </w:pPr>
            <w:r w:rsidRPr="002357A9">
              <w:rPr>
                <w:rFonts w:hAnsi="標楷體" w:hint="eastAsia"/>
                <w:color w:val="000000" w:themeColor="text1"/>
                <w:sz w:val="24"/>
                <w:szCs w:val="24"/>
              </w:rPr>
              <w:t>機密(部分)</w:t>
            </w:r>
          </w:p>
        </w:tc>
        <w:tc>
          <w:tcPr>
            <w:tcW w:w="4820"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(63)澈洗(部)1782、(63)砥機字1212號/陸軍92師林</w:t>
            </w:r>
            <w:r w:rsidR="00BD7F90">
              <w:rPr>
                <w:rFonts w:hAnsi="標楷體" w:hint="eastAsia"/>
                <w:color w:val="000000" w:themeColor="text1"/>
                <w:sz w:val="28"/>
                <w:szCs w:val="28"/>
              </w:rPr>
              <w:t>○武</w:t>
            </w:r>
            <w:r w:rsidRPr="002357A9">
              <w:rPr>
                <w:rFonts w:hAnsi="標楷體" w:hint="eastAsia"/>
                <w:color w:val="000000" w:themeColor="text1"/>
                <w:sz w:val="28"/>
                <w:szCs w:val="28"/>
              </w:rPr>
              <w:t>上書蔣院長(蔣經國)自述參加台獨現已醒悟</w:t>
            </w:r>
          </w:p>
        </w:tc>
      </w:tr>
      <w:tr w:rsidR="00D559CC" w:rsidRPr="002357A9" w:rsidTr="00CE4DB5">
        <w:tc>
          <w:tcPr>
            <w:tcW w:w="567"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3</w:t>
            </w:r>
          </w:p>
        </w:tc>
        <w:tc>
          <w:tcPr>
            <w:tcW w:w="1567"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104.10.26</w:t>
            </w:r>
          </w:p>
        </w:tc>
        <w:tc>
          <w:tcPr>
            <w:tcW w:w="559" w:type="dxa"/>
          </w:tcPr>
          <w:p w:rsidR="00D559CC" w:rsidRPr="002357A9" w:rsidRDefault="00D559CC" w:rsidP="00CE4DB5">
            <w:pPr>
              <w:rPr>
                <w:rFonts w:hAnsi="標楷體"/>
                <w:color w:val="000000" w:themeColor="text1"/>
                <w:sz w:val="24"/>
                <w:szCs w:val="24"/>
              </w:rPr>
            </w:pPr>
            <w:r w:rsidRPr="002357A9">
              <w:rPr>
                <w:rFonts w:hAnsi="標楷體" w:hint="eastAsia"/>
                <w:color w:val="000000" w:themeColor="text1"/>
                <w:sz w:val="24"/>
                <w:szCs w:val="24"/>
              </w:rPr>
              <w:t>52</w:t>
            </w:r>
          </w:p>
        </w:tc>
        <w:tc>
          <w:tcPr>
            <w:tcW w:w="1559" w:type="dxa"/>
          </w:tcPr>
          <w:p w:rsidR="00D559CC" w:rsidRPr="002357A9" w:rsidRDefault="00D559CC" w:rsidP="00CE4DB5">
            <w:pPr>
              <w:rPr>
                <w:rFonts w:hAnsi="標楷體"/>
                <w:color w:val="000000" w:themeColor="text1"/>
                <w:sz w:val="24"/>
                <w:szCs w:val="24"/>
              </w:rPr>
            </w:pPr>
            <w:r w:rsidRPr="002357A9">
              <w:rPr>
                <w:rFonts w:hAnsi="標楷體" w:hint="eastAsia"/>
                <w:color w:val="000000" w:themeColor="text1"/>
                <w:sz w:val="24"/>
                <w:szCs w:val="24"/>
              </w:rPr>
              <w:t>密</w:t>
            </w:r>
          </w:p>
        </w:tc>
        <w:tc>
          <w:tcPr>
            <w:tcW w:w="4820" w:type="dxa"/>
          </w:tcPr>
          <w:p w:rsidR="00D559CC" w:rsidRPr="002357A9" w:rsidRDefault="00D559CC" w:rsidP="00CE4DB5">
            <w:pPr>
              <w:rPr>
                <w:rFonts w:hAnsi="標楷體"/>
                <w:color w:val="000000" w:themeColor="text1"/>
                <w:sz w:val="28"/>
                <w:szCs w:val="28"/>
              </w:rPr>
            </w:pPr>
            <w:r w:rsidRPr="002357A9">
              <w:rPr>
                <w:rFonts w:hAnsi="標楷體" w:hint="eastAsia"/>
                <w:color w:val="000000" w:themeColor="text1"/>
                <w:sz w:val="28"/>
                <w:szCs w:val="28"/>
              </w:rPr>
              <w:t>(52)志仲1208號/黃</w:t>
            </w:r>
            <w:r w:rsidR="00BD7F90">
              <w:rPr>
                <w:rFonts w:hAnsi="標楷體" w:hint="eastAsia"/>
                <w:color w:val="000000" w:themeColor="text1"/>
                <w:sz w:val="28"/>
                <w:szCs w:val="28"/>
              </w:rPr>
              <w:t>○邦</w:t>
            </w:r>
            <w:r w:rsidRPr="002357A9">
              <w:rPr>
                <w:rFonts w:hAnsi="標楷體" w:hint="eastAsia"/>
                <w:color w:val="000000" w:themeColor="text1"/>
                <w:sz w:val="28"/>
                <w:szCs w:val="28"/>
              </w:rPr>
              <w:t>檢舉</w:t>
            </w:r>
            <w:r w:rsidR="00081E62">
              <w:rPr>
                <w:rFonts w:hAnsi="標楷體" w:hint="eastAsia"/>
                <w:color w:val="000000" w:themeColor="text1"/>
                <w:sz w:val="28"/>
                <w:szCs w:val="28"/>
              </w:rPr>
              <w:t>劉○修</w:t>
            </w:r>
            <w:r w:rsidRPr="002357A9">
              <w:rPr>
                <w:rFonts w:hAnsi="標楷體" w:hint="eastAsia"/>
                <w:color w:val="000000" w:themeColor="text1"/>
                <w:sz w:val="28"/>
                <w:szCs w:val="28"/>
              </w:rPr>
              <w:t>之胞姊是女匪幹</w:t>
            </w:r>
          </w:p>
        </w:tc>
      </w:tr>
    </w:tbl>
    <w:p w:rsidR="00D559CC" w:rsidRPr="002357A9" w:rsidRDefault="00D559CC" w:rsidP="00D559CC">
      <w:pPr>
        <w:pStyle w:val="3"/>
        <w:numPr>
          <w:ilvl w:val="0"/>
          <w:numId w:val="0"/>
        </w:numPr>
        <w:ind w:left="426"/>
        <w:rPr>
          <w:color w:val="000000" w:themeColor="text1"/>
          <w:sz w:val="24"/>
          <w:szCs w:val="24"/>
        </w:rPr>
      </w:pPr>
      <w:r w:rsidRPr="002357A9">
        <w:rPr>
          <w:rFonts w:hint="eastAsia"/>
          <w:color w:val="000000" w:themeColor="text1"/>
          <w:sz w:val="24"/>
          <w:szCs w:val="24"/>
        </w:rPr>
        <w:t>註：依國防部提供105年2月19日網頁蒐尋資料製作。</w:t>
      </w:r>
    </w:p>
    <w:p w:rsidR="00D559CC" w:rsidRPr="002357A9" w:rsidRDefault="00D559CC" w:rsidP="00D559CC">
      <w:pPr>
        <w:pStyle w:val="4"/>
        <w:numPr>
          <w:ilvl w:val="3"/>
          <w:numId w:val="1"/>
        </w:numPr>
        <w:rPr>
          <w:color w:val="000000" w:themeColor="text1"/>
        </w:rPr>
      </w:pPr>
      <w:r w:rsidRPr="002357A9">
        <w:rPr>
          <w:rFonts w:hint="eastAsia"/>
          <w:color w:val="000000" w:themeColor="text1"/>
        </w:rPr>
        <w:t>總隊張</w:t>
      </w:r>
      <w:r w:rsidR="00BD7F90">
        <w:rPr>
          <w:rFonts w:hint="eastAsia"/>
          <w:color w:val="000000" w:themeColor="text1"/>
        </w:rPr>
        <w:t>○</w:t>
      </w:r>
      <w:r w:rsidRPr="002357A9">
        <w:rPr>
          <w:rFonts w:hint="eastAsia"/>
          <w:color w:val="000000" w:themeColor="text1"/>
        </w:rPr>
        <w:t>豪中尉及黃</w:t>
      </w:r>
      <w:r w:rsidR="00BD7F90">
        <w:rPr>
          <w:rFonts w:hint="eastAsia"/>
          <w:color w:val="000000" w:themeColor="text1"/>
        </w:rPr>
        <w:t>○</w:t>
      </w:r>
      <w:r w:rsidRPr="002357A9">
        <w:rPr>
          <w:rFonts w:hint="eastAsia"/>
          <w:color w:val="000000" w:themeColor="text1"/>
        </w:rPr>
        <w:t>傑少校於105年2月18日蒐得上情，陳報安全處，該處雇員江</w:t>
      </w:r>
      <w:r w:rsidR="00A731FD">
        <w:rPr>
          <w:rFonts w:hint="eastAsia"/>
          <w:color w:val="000000" w:themeColor="text1"/>
        </w:rPr>
        <w:t>○兒</w:t>
      </w:r>
      <w:r w:rsidRPr="002357A9">
        <w:rPr>
          <w:rFonts w:hint="eastAsia"/>
          <w:color w:val="000000" w:themeColor="text1"/>
        </w:rPr>
        <w:t>於105年2月19日以情資簽處表擬處意見</w:t>
      </w:r>
      <w:r w:rsidRPr="002357A9">
        <w:rPr>
          <w:rFonts w:hAnsi="標楷體" w:hint="eastAsia"/>
          <w:color w:val="000000" w:themeColor="text1"/>
        </w:rPr>
        <w:t>，</w:t>
      </w:r>
      <w:r w:rsidRPr="002357A9">
        <w:rPr>
          <w:rFonts w:hint="eastAsia"/>
          <w:color w:val="000000" w:themeColor="text1"/>
        </w:rPr>
        <w:t>於當日下午2</w:t>
      </w:r>
      <w:r w:rsidRPr="002357A9">
        <w:rPr>
          <w:rFonts w:hAnsi="標楷體" w:hint="eastAsia"/>
          <w:color w:val="000000" w:themeColor="text1"/>
        </w:rPr>
        <w:t>時</w:t>
      </w:r>
      <w:r w:rsidRPr="002357A9">
        <w:rPr>
          <w:rFonts w:hint="eastAsia"/>
          <w:color w:val="000000" w:themeColor="text1"/>
        </w:rPr>
        <w:t>30分召集軍事安全總隊、軍法司、憲兵隊到國防部研議立案調查</w:t>
      </w:r>
      <w:r w:rsidRPr="002357A9">
        <w:rPr>
          <w:rFonts w:hAnsi="標楷體" w:hint="eastAsia"/>
          <w:color w:val="000000" w:themeColor="text1"/>
        </w:rPr>
        <w:t>，</w:t>
      </w:r>
      <w:r w:rsidRPr="002357A9">
        <w:rPr>
          <w:rFonts w:hint="eastAsia"/>
          <w:color w:val="000000" w:themeColor="text1"/>
        </w:rPr>
        <w:t>經該處處長趙代川批示「可」後，將案件交給余明達接辦之事實，有江</w:t>
      </w:r>
      <w:r w:rsidR="00A731FD">
        <w:rPr>
          <w:rFonts w:hint="eastAsia"/>
          <w:color w:val="000000" w:themeColor="text1"/>
        </w:rPr>
        <w:t>○兒</w:t>
      </w:r>
      <w:r w:rsidRPr="002357A9">
        <w:rPr>
          <w:rFonts w:hint="eastAsia"/>
          <w:color w:val="000000" w:themeColor="text1"/>
        </w:rPr>
        <w:t>105年3月16日於臺北地檢署偵訊筆錄可按。</w:t>
      </w:r>
    </w:p>
    <w:p w:rsidR="00D559CC" w:rsidRPr="002357A9" w:rsidRDefault="00D559CC" w:rsidP="00D559CC">
      <w:pPr>
        <w:pStyle w:val="4"/>
        <w:numPr>
          <w:ilvl w:val="3"/>
          <w:numId w:val="1"/>
        </w:numPr>
        <w:rPr>
          <w:color w:val="000000" w:themeColor="text1"/>
        </w:rPr>
      </w:pPr>
      <w:r w:rsidRPr="002357A9">
        <w:rPr>
          <w:rFonts w:hint="eastAsia"/>
          <w:color w:val="000000" w:themeColor="text1"/>
        </w:rPr>
        <w:t>該次會議於當日下午2時30分在政治作戰局第5會議室進行，國防部法律事務司副處長蕭</w:t>
      </w:r>
      <w:r w:rsidR="00310FFE">
        <w:rPr>
          <w:rFonts w:hint="eastAsia"/>
          <w:color w:val="000000" w:themeColor="text1"/>
        </w:rPr>
        <w:t>○全</w:t>
      </w:r>
      <w:r w:rsidRPr="002357A9">
        <w:rPr>
          <w:rFonts w:hint="eastAsia"/>
          <w:color w:val="000000" w:themeColor="text1"/>
        </w:rPr>
        <w:t>上校於會議中表示</w:t>
      </w:r>
      <w:r w:rsidRPr="002357A9">
        <w:rPr>
          <w:rFonts w:hAnsi="標楷體" w:hint="eastAsia"/>
          <w:color w:val="000000" w:themeColor="text1"/>
        </w:rPr>
        <w:t>：</w:t>
      </w:r>
      <w:r w:rsidRPr="002357A9">
        <w:rPr>
          <w:rFonts w:hint="eastAsia"/>
          <w:color w:val="000000" w:themeColor="text1"/>
        </w:rPr>
        <w:t>依會議資料所示，該網拍文書雖具密等，惟如未依92年修正公布之國家機密保護法於2年內重新核密，即不具密等，應調閱相關檔案查明。網拍文書究係實物抑或翻拍物，及如何取得，尚無法釐清，如係竊取，應涉犯竊盜罪，如係翻拍，則涉犯妨害秘密罪，如曾重新核密可能涉竊密罪。本案究竟要行政調查或刑事偵查，</w:t>
      </w:r>
      <w:r w:rsidRPr="002357A9">
        <w:rPr>
          <w:rFonts w:hint="eastAsia"/>
          <w:color w:val="000000" w:themeColor="text1"/>
        </w:rPr>
        <w:lastRenderedPageBreak/>
        <w:t>方向應先釐清，前者應依行政程序法辦理，後者應依刑事訴訟法、刑法相關規定辦理，兩者不能混用，如決定刑事偵查，則行政指導不能介入，另憲兵隊如啟動偵查，應報請轄屬法院檢察署立案指揮偵辦，需搜索民人時，務必請票，俾免後遺等語，有105年3月11日國防部總督察長室案件調查報告書為證。憲兵隊黃明瑞少校亦於會議中表示：「先調閱電話門號，網路IP確認賣家身分，之後再聲請搜索票，處長問我要多少時間，我說約要1星期作業時間。」</w:t>
      </w:r>
    </w:p>
    <w:p w:rsidR="00D559CC" w:rsidRPr="002357A9" w:rsidRDefault="00D559CC" w:rsidP="00D559CC">
      <w:pPr>
        <w:pStyle w:val="4"/>
        <w:numPr>
          <w:ilvl w:val="3"/>
          <w:numId w:val="1"/>
        </w:numPr>
        <w:rPr>
          <w:color w:val="000000" w:themeColor="text1"/>
        </w:rPr>
      </w:pPr>
      <w:r w:rsidRPr="002357A9">
        <w:rPr>
          <w:rFonts w:hint="eastAsia"/>
          <w:color w:val="000000" w:themeColor="text1"/>
        </w:rPr>
        <w:t>關於會議結論，安全處副處長詹</w:t>
      </w:r>
      <w:r w:rsidR="00310FFE">
        <w:rPr>
          <w:rFonts w:hint="eastAsia"/>
          <w:color w:val="000000" w:themeColor="text1"/>
        </w:rPr>
        <w:t>○義</w:t>
      </w:r>
      <w:r w:rsidRPr="002357A9">
        <w:rPr>
          <w:rFonts w:hint="eastAsia"/>
          <w:color w:val="000000" w:themeColor="text1"/>
        </w:rPr>
        <w:t>上校於臺北地檢署偵訊中稱：「我記得會議結論是魏姓名眾販賣機密文件的可能性很高，請憲兵隊跟軍事安全總隊會同調查」。憲兵隊黃明瑞於臺北地檢署偵訊中稱：「(問：當天2月19日專案會議是決定由你們先調IP確認身分，再由你們聲請搜索票執行本案？)是。我當天有參與會議。這是主席裁示事項」。總隊反情報站副主任吳</w:t>
      </w:r>
      <w:r w:rsidR="00A731FD">
        <w:rPr>
          <w:rFonts w:hint="eastAsia"/>
          <w:color w:val="000000" w:themeColor="text1"/>
        </w:rPr>
        <w:t>○發</w:t>
      </w:r>
      <w:r w:rsidRPr="002357A9">
        <w:rPr>
          <w:rFonts w:hint="eastAsia"/>
          <w:color w:val="000000" w:themeColor="text1"/>
        </w:rPr>
        <w:t>中校於國防部總督察長室調查中稱：「會中由主席趙將軍指示，協請憲兵隊依權責程序調查，總隊配合諮詢及後續狀況掌握」。</w:t>
      </w:r>
      <w:r w:rsidRPr="002357A9">
        <w:rPr>
          <w:color w:val="000000" w:themeColor="text1"/>
        </w:rPr>
        <w:t xml:space="preserve"> </w:t>
      </w:r>
    </w:p>
    <w:p w:rsidR="00D559CC" w:rsidRPr="002357A9" w:rsidRDefault="00D559CC" w:rsidP="00D559CC">
      <w:pPr>
        <w:pStyle w:val="4"/>
        <w:numPr>
          <w:ilvl w:val="3"/>
          <w:numId w:val="1"/>
        </w:numPr>
        <w:rPr>
          <w:color w:val="000000" w:themeColor="text1"/>
        </w:rPr>
      </w:pPr>
      <w:r w:rsidRPr="002357A9">
        <w:rPr>
          <w:rFonts w:hint="eastAsia"/>
          <w:color w:val="000000" w:themeColor="text1"/>
        </w:rPr>
        <w:t>上開證據所示，法律事務司副處長蕭</w:t>
      </w:r>
      <w:r w:rsidR="00310FFE">
        <w:rPr>
          <w:rFonts w:hint="eastAsia"/>
          <w:color w:val="000000" w:themeColor="text1"/>
        </w:rPr>
        <w:t>○全</w:t>
      </w:r>
      <w:r w:rsidRPr="002357A9">
        <w:rPr>
          <w:rFonts w:hint="eastAsia"/>
          <w:color w:val="000000" w:themeColor="text1"/>
        </w:rPr>
        <w:t>已在上開會議中明確表示：上開文件如未依92年10月1日施行之國家機密保護法於2年內(即92年10月1日至94年10月1日間)重新核密，即不具密等，應調閱相關檔案查明，且應釐清方向是要行政調查或刑事偵查，憲兵隊如啟動偵查，應報請檢察署立案指揮偵辦，需搜索民人時，務必請票等語；黃明瑞亦於會議中表示：先調閱電話門號，網路IP確認賣家身分，之後再聲請搜索票，約要1星期</w:t>
      </w:r>
      <w:r w:rsidRPr="002357A9">
        <w:rPr>
          <w:rFonts w:hint="eastAsia"/>
          <w:color w:val="000000" w:themeColor="text1"/>
        </w:rPr>
        <w:lastRenderedPageBreak/>
        <w:t>作業時間等語。然而，趙代川卻於會議結束後</w:t>
      </w:r>
      <w:r w:rsidRPr="002357A9">
        <w:rPr>
          <w:rFonts w:hAnsi="標楷體" w:hint="eastAsia"/>
          <w:color w:val="000000" w:themeColor="text1"/>
        </w:rPr>
        <w:t>，</w:t>
      </w:r>
      <w:r w:rsidRPr="002357A9">
        <w:rPr>
          <w:rFonts w:hint="eastAsia"/>
          <w:color w:val="000000" w:themeColor="text1"/>
        </w:rPr>
        <w:t>立即與該處余明達中校、雇員沈</w:t>
      </w:r>
      <w:r w:rsidR="00A731FD">
        <w:rPr>
          <w:rFonts w:hint="eastAsia"/>
          <w:color w:val="000000" w:themeColor="text1"/>
        </w:rPr>
        <w:t>○</w:t>
      </w:r>
      <w:r w:rsidRPr="002357A9">
        <w:rPr>
          <w:rFonts w:hint="eastAsia"/>
          <w:color w:val="000000" w:themeColor="text1"/>
        </w:rPr>
        <w:t>永及江</w:t>
      </w:r>
      <w:r w:rsidR="00A731FD">
        <w:rPr>
          <w:rFonts w:hint="eastAsia"/>
          <w:color w:val="000000" w:themeColor="text1"/>
        </w:rPr>
        <w:t>○</w:t>
      </w:r>
      <w:r w:rsidRPr="002357A9">
        <w:rPr>
          <w:rFonts w:hint="eastAsia"/>
          <w:color w:val="000000" w:themeColor="text1"/>
        </w:rPr>
        <w:t>兒再行討論，並以考量文件係安全處自行產製，內容涉及白色恐怖，且適逢週末假日</w:t>
      </w:r>
      <w:r w:rsidRPr="002357A9">
        <w:rPr>
          <w:rFonts w:hAnsi="標楷體" w:hint="eastAsia"/>
          <w:color w:val="000000" w:themeColor="text1"/>
        </w:rPr>
        <w:t>，</w:t>
      </w:r>
      <w:r w:rsidRPr="002357A9">
        <w:rPr>
          <w:rFonts w:hint="eastAsia"/>
          <w:color w:val="000000" w:themeColor="text1"/>
        </w:rPr>
        <w:t>恐生負面新聞效應為由，決定由總隊於當晚向魏姓民眾以15,000元為度</w:t>
      </w:r>
      <w:r w:rsidRPr="002357A9">
        <w:rPr>
          <w:rFonts w:hAnsi="標楷體" w:hint="eastAsia"/>
          <w:color w:val="000000" w:themeColor="text1"/>
        </w:rPr>
        <w:t>，</w:t>
      </w:r>
      <w:r w:rsidRPr="002357A9">
        <w:rPr>
          <w:rFonts w:hint="eastAsia"/>
          <w:color w:val="000000" w:themeColor="text1"/>
        </w:rPr>
        <w:t>洽談購買或歸還文件；又以考量魏姓民眾可能質疑總隊身分為由，請憲兵配合支援到場，有國防部查復資料及趙代川105年8月22日本院約詢筆錄可據。余明達遂依趙代川上開決定，打電話給總隊反情報站黃</w:t>
      </w:r>
      <w:r w:rsidR="00A731FD">
        <w:rPr>
          <w:rFonts w:hint="eastAsia"/>
          <w:color w:val="000000" w:themeColor="text1"/>
        </w:rPr>
        <w:t>○豪</w:t>
      </w:r>
      <w:r w:rsidRPr="002357A9">
        <w:rPr>
          <w:rFonts w:hint="eastAsia"/>
          <w:color w:val="000000" w:themeColor="text1"/>
        </w:rPr>
        <w:t>少校，指示其聯繫魏姓民眾，黃</w:t>
      </w:r>
      <w:r w:rsidR="00A731FD">
        <w:rPr>
          <w:rFonts w:hint="eastAsia"/>
          <w:color w:val="000000" w:themeColor="text1"/>
        </w:rPr>
        <w:t>○豪</w:t>
      </w:r>
      <w:r w:rsidRPr="002357A9">
        <w:rPr>
          <w:rFonts w:hint="eastAsia"/>
          <w:color w:val="000000" w:themeColor="text1"/>
        </w:rPr>
        <w:t>向該站主任汪</w:t>
      </w:r>
      <w:r w:rsidR="00310FFE">
        <w:rPr>
          <w:rFonts w:hint="eastAsia"/>
          <w:color w:val="000000" w:themeColor="text1"/>
        </w:rPr>
        <w:t>○偉</w:t>
      </w:r>
      <w:r w:rsidRPr="002357A9">
        <w:rPr>
          <w:rFonts w:hint="eastAsia"/>
          <w:color w:val="000000" w:themeColor="text1"/>
        </w:rPr>
        <w:t>上校報告上情，汪</w:t>
      </w:r>
      <w:r w:rsidR="00310FFE">
        <w:rPr>
          <w:rFonts w:hint="eastAsia"/>
          <w:color w:val="000000" w:themeColor="text1"/>
        </w:rPr>
        <w:t>○偉</w:t>
      </w:r>
      <w:r w:rsidRPr="002357A9">
        <w:rPr>
          <w:rFonts w:hint="eastAsia"/>
          <w:color w:val="000000" w:themeColor="text1"/>
        </w:rPr>
        <w:t>打電話給余明達確認，經余明達指示派員，並由汪</w:t>
      </w:r>
      <w:r w:rsidR="00310FFE">
        <w:rPr>
          <w:rFonts w:hint="eastAsia"/>
          <w:color w:val="000000" w:themeColor="text1"/>
        </w:rPr>
        <w:t>○偉</w:t>
      </w:r>
      <w:r w:rsidRPr="002357A9">
        <w:rPr>
          <w:rFonts w:hint="eastAsia"/>
          <w:color w:val="000000" w:themeColor="text1"/>
        </w:rPr>
        <w:t>洽憲兵隊隊長呂</w:t>
      </w:r>
      <w:r w:rsidR="00A731FD">
        <w:rPr>
          <w:rFonts w:hint="eastAsia"/>
          <w:color w:val="000000" w:themeColor="text1"/>
        </w:rPr>
        <w:t>○芳</w:t>
      </w:r>
      <w:r w:rsidRPr="002357A9">
        <w:rPr>
          <w:rFonts w:hint="eastAsia"/>
          <w:color w:val="000000" w:themeColor="text1"/>
        </w:rPr>
        <w:t>上校派員到場。總隊同時卻採取誘騙手段，以電話向魏姓民眾謊稱欲購買普洱茶，約其於下午6點半在捷運站出口碰面，汪</w:t>
      </w:r>
      <w:r w:rsidR="00310FFE">
        <w:rPr>
          <w:rFonts w:hint="eastAsia"/>
          <w:color w:val="000000" w:themeColor="text1"/>
        </w:rPr>
        <w:t>○偉</w:t>
      </w:r>
      <w:r w:rsidRPr="002357A9">
        <w:rPr>
          <w:rFonts w:hint="eastAsia"/>
          <w:color w:val="000000" w:themeColor="text1"/>
        </w:rPr>
        <w:t>並派副主任吳</w:t>
      </w:r>
      <w:r w:rsidR="00A731FD">
        <w:rPr>
          <w:rFonts w:hint="eastAsia"/>
          <w:color w:val="000000" w:themeColor="text1"/>
        </w:rPr>
        <w:t>○發</w:t>
      </w:r>
      <w:r w:rsidRPr="002357A9">
        <w:rPr>
          <w:rFonts w:hint="eastAsia"/>
          <w:color w:val="000000" w:themeColor="text1"/>
        </w:rPr>
        <w:t>中校、黃</w:t>
      </w:r>
      <w:r w:rsidR="00A731FD">
        <w:rPr>
          <w:rFonts w:hint="eastAsia"/>
          <w:color w:val="000000" w:themeColor="text1"/>
        </w:rPr>
        <w:t>○豪</w:t>
      </w:r>
      <w:r w:rsidRPr="002357A9">
        <w:rPr>
          <w:rFonts w:hint="eastAsia"/>
          <w:color w:val="000000" w:themeColor="text1"/>
        </w:rPr>
        <w:t>、蔡</w:t>
      </w:r>
      <w:r w:rsidR="00A731FD">
        <w:rPr>
          <w:rFonts w:hint="eastAsia"/>
          <w:color w:val="000000" w:themeColor="text1"/>
        </w:rPr>
        <w:t>○</w:t>
      </w:r>
      <w:r w:rsidRPr="002357A9">
        <w:rPr>
          <w:rFonts w:hint="eastAsia"/>
          <w:color w:val="000000" w:themeColor="text1"/>
        </w:rPr>
        <w:t>祥、鍾</w:t>
      </w:r>
      <w:r w:rsidR="00A731FD">
        <w:rPr>
          <w:rFonts w:hint="eastAsia"/>
          <w:color w:val="000000" w:themeColor="text1"/>
        </w:rPr>
        <w:t>○</w:t>
      </w:r>
      <w:r w:rsidRPr="002357A9">
        <w:rPr>
          <w:rFonts w:hint="eastAsia"/>
          <w:color w:val="000000" w:themeColor="text1"/>
        </w:rPr>
        <w:t>宏、陳</w:t>
      </w:r>
      <w:r w:rsidR="00A731FD">
        <w:rPr>
          <w:rFonts w:hint="eastAsia"/>
          <w:color w:val="000000" w:themeColor="text1"/>
        </w:rPr>
        <w:t>○</w:t>
      </w:r>
      <w:r w:rsidRPr="002357A9">
        <w:rPr>
          <w:rFonts w:hint="eastAsia"/>
          <w:color w:val="000000" w:themeColor="text1"/>
        </w:rPr>
        <w:t>安、葉</w:t>
      </w:r>
      <w:r w:rsidR="00A731FD">
        <w:rPr>
          <w:rFonts w:hint="eastAsia"/>
          <w:color w:val="000000" w:themeColor="text1"/>
        </w:rPr>
        <w:t>○</w:t>
      </w:r>
      <w:r w:rsidRPr="002357A9">
        <w:rPr>
          <w:rFonts w:hint="eastAsia"/>
          <w:color w:val="000000" w:themeColor="text1"/>
        </w:rPr>
        <w:t>志、張</w:t>
      </w:r>
      <w:r w:rsidR="00A731FD">
        <w:rPr>
          <w:rFonts w:hint="eastAsia"/>
          <w:color w:val="000000" w:themeColor="text1"/>
        </w:rPr>
        <w:t>○</w:t>
      </w:r>
      <w:r w:rsidRPr="002357A9">
        <w:rPr>
          <w:rFonts w:hint="eastAsia"/>
          <w:color w:val="000000" w:themeColor="text1"/>
        </w:rPr>
        <w:t>豪等7名，憲兵隊則派黃明瑞少校、鄒</w:t>
      </w:r>
      <w:r w:rsidR="00A731FD">
        <w:rPr>
          <w:rFonts w:hint="eastAsia"/>
          <w:color w:val="000000" w:themeColor="text1"/>
        </w:rPr>
        <w:t>○裕</w:t>
      </w:r>
      <w:r w:rsidRPr="002357A9">
        <w:rPr>
          <w:rFonts w:hint="eastAsia"/>
          <w:color w:val="000000" w:themeColor="text1"/>
        </w:rPr>
        <w:t>、盛</w:t>
      </w:r>
      <w:r w:rsidR="00A731FD">
        <w:rPr>
          <w:rFonts w:hint="eastAsia"/>
          <w:color w:val="000000" w:themeColor="text1"/>
        </w:rPr>
        <w:t>○林</w:t>
      </w:r>
      <w:r w:rsidRPr="002357A9">
        <w:rPr>
          <w:rFonts w:hint="eastAsia"/>
          <w:color w:val="000000" w:themeColor="text1"/>
        </w:rPr>
        <w:t>、羅</w:t>
      </w:r>
      <w:r w:rsidR="00A731FD">
        <w:rPr>
          <w:rFonts w:hint="eastAsia"/>
          <w:color w:val="000000" w:themeColor="text1"/>
        </w:rPr>
        <w:t>○</w:t>
      </w:r>
      <w:r w:rsidRPr="002357A9">
        <w:rPr>
          <w:rFonts w:hint="eastAsia"/>
          <w:color w:val="000000" w:themeColor="text1"/>
        </w:rPr>
        <w:t>翰等4名，總計11名兵力到場。</w:t>
      </w:r>
    </w:p>
    <w:p w:rsidR="00D559CC" w:rsidRPr="002357A9" w:rsidRDefault="00D559CC" w:rsidP="00D559CC">
      <w:pPr>
        <w:pStyle w:val="4"/>
        <w:numPr>
          <w:ilvl w:val="3"/>
          <w:numId w:val="1"/>
        </w:numPr>
        <w:rPr>
          <w:color w:val="000000" w:themeColor="text1"/>
        </w:rPr>
      </w:pPr>
      <w:r w:rsidRPr="002357A9">
        <w:rPr>
          <w:rFonts w:hint="eastAsia"/>
          <w:color w:val="000000" w:themeColor="text1"/>
        </w:rPr>
        <w:t>趙代川雖於本院約詢時辯稱：「我認為等搜索票是一個選項，我想在等搜索票之前先把文件取回，不論用買的或是跟他商談歸還，因為文件是我們產製的。……我是怕夜長夢多，放在網路上，我也不清楚被檢舉人或檢舉人本人或親屬萬一看到網路上照片，會不會怎樣。」余明達亦於本院約詢時稱：「因為鑑密必須拿到公文才能進行。」惟查：</w:t>
      </w:r>
    </w:p>
    <w:p w:rsidR="00D559CC" w:rsidRPr="002357A9" w:rsidRDefault="00D559CC" w:rsidP="00D559CC">
      <w:pPr>
        <w:pStyle w:val="5"/>
        <w:numPr>
          <w:ilvl w:val="4"/>
          <w:numId w:val="1"/>
        </w:numPr>
        <w:rPr>
          <w:color w:val="000000" w:themeColor="text1"/>
        </w:rPr>
      </w:pPr>
      <w:r w:rsidRPr="002357A9">
        <w:rPr>
          <w:rFonts w:hint="eastAsia"/>
          <w:color w:val="000000" w:themeColor="text1"/>
        </w:rPr>
        <w:t>趙代川、余明達明知未有專案核准，趙代川卻指示余明達於2月19日洽談購買文件並請總隊及憲兵隊派員到場，余明達遲至2月21日始製作</w:t>
      </w:r>
      <w:r w:rsidRPr="002357A9">
        <w:rPr>
          <w:rFonts w:hint="eastAsia"/>
          <w:color w:val="000000" w:themeColor="text1"/>
        </w:rPr>
        <w:lastRenderedPageBreak/>
        <w:t>專案簽呈，內容載明全案成立「軍0505專案」及由憲兵隊偕同總隊聯繫魏姓民眾取獲文件，該簽呈經政治作戰局局長</w:t>
      </w:r>
      <w:r w:rsidR="00081E62">
        <w:rPr>
          <w:rFonts w:hint="eastAsia"/>
          <w:color w:val="000000" w:themeColor="text1"/>
        </w:rPr>
        <w:t>聞振國</w:t>
      </w:r>
      <w:r w:rsidRPr="002357A9">
        <w:rPr>
          <w:rFonts w:hint="eastAsia"/>
          <w:color w:val="000000" w:themeColor="text1"/>
        </w:rPr>
        <w:t>於同年月24日核批，此有該簽呈影本在卷可按。</w:t>
      </w:r>
    </w:p>
    <w:p w:rsidR="00D559CC" w:rsidRPr="002357A9" w:rsidRDefault="00D559CC" w:rsidP="00D559CC">
      <w:pPr>
        <w:pStyle w:val="5"/>
        <w:numPr>
          <w:ilvl w:val="4"/>
          <w:numId w:val="1"/>
        </w:numPr>
        <w:rPr>
          <w:color w:val="000000" w:themeColor="text1"/>
        </w:rPr>
      </w:pPr>
      <w:r w:rsidRPr="002357A9">
        <w:rPr>
          <w:rFonts w:hint="eastAsia"/>
          <w:color w:val="000000" w:themeColor="text1"/>
        </w:rPr>
        <w:t>文件早自104年10月7日、26日分別於網站公開販售，距總隊查獲日(105年2月18日)已有134日、114日之久，據國防部提供105年2月19日之網頁蒐尋資料所示，網頁所附照片已清晰呈現公文密等、日期、發(受)文者、發文字號或檔號，部分照片更清楚呈現案件當事人姓名，已足查核公文之歸檔、密等與銷毀情形。趙代川於本院約詢時坦承：「我在開會之前已經查出其中1份確定已經是銷毀了，知道是84年柯</w:t>
      </w:r>
      <w:r w:rsidR="00310FFE">
        <w:rPr>
          <w:rFonts w:hint="eastAsia"/>
          <w:color w:val="000000" w:themeColor="text1"/>
        </w:rPr>
        <w:t>○元</w:t>
      </w:r>
      <w:r w:rsidRPr="002357A9">
        <w:rPr>
          <w:rFonts w:hint="eastAsia"/>
          <w:color w:val="000000" w:themeColor="text1"/>
        </w:rPr>
        <w:t>領出，另外2份還沒有查到，這在開會前就已經知道，在開會中也有向大家說明。」「有2件好像有清出來了，2件都是柯</w:t>
      </w:r>
      <w:r w:rsidR="00310FFE">
        <w:rPr>
          <w:rFonts w:hint="eastAsia"/>
          <w:color w:val="000000" w:themeColor="text1"/>
        </w:rPr>
        <w:t>○元</w:t>
      </w:r>
      <w:r w:rsidRPr="002357A9">
        <w:rPr>
          <w:rFonts w:hint="eastAsia"/>
          <w:color w:val="000000" w:themeColor="text1"/>
        </w:rPr>
        <w:t>領回銷毀的，有1件找不到檔案，所以請大家討論接下來怎辦。」「(問：2/24前你們就知道這不是機密的文件？)是。」。</w:t>
      </w:r>
    </w:p>
    <w:p w:rsidR="00D559CC" w:rsidRPr="002357A9" w:rsidRDefault="00D559CC" w:rsidP="00D559CC">
      <w:pPr>
        <w:pStyle w:val="5"/>
        <w:numPr>
          <w:ilvl w:val="4"/>
          <w:numId w:val="1"/>
        </w:numPr>
        <w:rPr>
          <w:color w:val="000000" w:themeColor="text1"/>
        </w:rPr>
      </w:pPr>
      <w:r w:rsidRPr="002357A9">
        <w:rPr>
          <w:rFonts w:hint="eastAsia"/>
          <w:color w:val="000000" w:themeColor="text1"/>
        </w:rPr>
        <w:t>趙代川、余明達於專案核定前，逕派大批兵力向魏姓民眾洽談歸還或購買，所欲達成之調查文件外流及取回文件目的，與派大批兵力到場之手段間，輕重失衡而逾越必要性。</w:t>
      </w:r>
    </w:p>
    <w:p w:rsidR="00D559CC" w:rsidRPr="002357A9" w:rsidRDefault="00D559CC" w:rsidP="00D559CC">
      <w:pPr>
        <w:pStyle w:val="4"/>
        <w:numPr>
          <w:ilvl w:val="3"/>
          <w:numId w:val="1"/>
        </w:numPr>
        <w:rPr>
          <w:color w:val="000000" w:themeColor="text1"/>
        </w:rPr>
      </w:pPr>
      <w:r w:rsidRPr="002357A9">
        <w:rPr>
          <w:rFonts w:hint="eastAsia"/>
          <w:color w:val="000000" w:themeColor="text1"/>
        </w:rPr>
        <w:t>綜上，趙代川於105年2月19日召開專案會議，明知魏姓民眾在奇摩網站上拍賣之3份文件均為政治作戰局於50年或60年產製，雖列為密或機密，其中1件已註明銷毀，3份文件如未於92年10月1日至94年10月1日間重新核定</w:t>
      </w:r>
      <w:r w:rsidRPr="002357A9">
        <w:rPr>
          <w:rFonts w:hAnsi="標楷體" w:hint="eastAsia"/>
          <w:color w:val="000000" w:themeColor="text1"/>
        </w:rPr>
        <w:t>，</w:t>
      </w:r>
      <w:r w:rsidRPr="002357A9">
        <w:rPr>
          <w:rFonts w:hint="eastAsia"/>
          <w:color w:val="000000" w:themeColor="text1"/>
        </w:rPr>
        <w:t>即視為解除機密，且3份文件已在網站公開販售超過100日，趙代川卻未依該會議之建議或結論，先調閱相關檔案查</w:t>
      </w:r>
      <w:r w:rsidRPr="002357A9">
        <w:rPr>
          <w:rFonts w:hint="eastAsia"/>
          <w:color w:val="000000" w:themeColor="text1"/>
        </w:rPr>
        <w:lastRenderedPageBreak/>
        <w:t>明文件是否解除機密、銷毀，並釐清方向是要行政調查或刑事偵查，憲兵隊如啟動偵查應報請檢察署立案指揮偵辦，且未先成立專案簽呈該局局長核定，即貿然於會後決定</w:t>
      </w:r>
      <w:r w:rsidRPr="002357A9">
        <w:rPr>
          <w:rFonts w:hAnsi="標楷體" w:hint="eastAsia"/>
          <w:color w:val="000000" w:themeColor="text1"/>
        </w:rPr>
        <w:t>，</w:t>
      </w:r>
      <w:r w:rsidRPr="002357A9">
        <w:rPr>
          <w:rFonts w:hint="eastAsia"/>
          <w:color w:val="000000" w:themeColor="text1"/>
        </w:rPr>
        <w:t>當日向魏姓民眾以15,000元洽談購買或歸還文件，並請憲兵配合支援，核有違失。余明達依趙代川指示，與民眾洽談購買或歸還文件，卻先採取誘騙手段，指示下屬以電話向魏姓民眾謊稱欲購買普洱茶，約其於下午6點半在捷運站出口碰面後，再電話指示總隊與憲兵隊派員計11名兵力到場(總隊7名、憲兵隊4名)，所用方法逾越所欲達成目的之必要限度，未兼顧國家安全及人民權益之保障，核有明確違失。</w:t>
      </w:r>
    </w:p>
    <w:p w:rsidR="00D559CC" w:rsidRPr="002357A9" w:rsidRDefault="00D559CC" w:rsidP="00D559CC">
      <w:pPr>
        <w:pStyle w:val="3"/>
        <w:numPr>
          <w:ilvl w:val="2"/>
          <w:numId w:val="1"/>
        </w:numPr>
        <w:spacing w:line="460" w:lineRule="exact"/>
        <w:rPr>
          <w:color w:val="000000" w:themeColor="text1"/>
        </w:rPr>
      </w:pPr>
      <w:r w:rsidRPr="002357A9">
        <w:rPr>
          <w:rFonts w:hint="eastAsia"/>
          <w:b/>
          <w:color w:val="000000" w:themeColor="text1"/>
        </w:rPr>
        <w:t>遲延鑑密</w:t>
      </w:r>
      <w:r w:rsidRPr="002357A9">
        <w:rPr>
          <w:rFonts w:hAnsi="標楷體" w:hint="eastAsia"/>
          <w:b/>
          <w:color w:val="000000" w:themeColor="text1"/>
        </w:rPr>
        <w:t>：</w:t>
      </w:r>
    </w:p>
    <w:p w:rsidR="00D559CC" w:rsidRPr="002357A9" w:rsidRDefault="00D559CC" w:rsidP="00D559CC">
      <w:pPr>
        <w:pStyle w:val="4"/>
        <w:numPr>
          <w:ilvl w:val="3"/>
          <w:numId w:val="1"/>
        </w:numPr>
        <w:rPr>
          <w:color w:val="000000" w:themeColor="text1"/>
        </w:rPr>
      </w:pPr>
      <w:r w:rsidRPr="002357A9">
        <w:rPr>
          <w:rFonts w:hint="eastAsia"/>
          <w:color w:val="000000" w:themeColor="text1"/>
        </w:rPr>
        <w:t>如前所述，依國家機密保護法第39條規定，在該法於92年10月1日施行前，依其他法令核定之國家機密，如未於施行後2年內重新核定者，自2年屆滿之日起，視為解除機密。</w:t>
      </w:r>
    </w:p>
    <w:p w:rsidR="00D559CC" w:rsidRPr="002357A9" w:rsidRDefault="00D559CC" w:rsidP="00D559CC">
      <w:pPr>
        <w:pStyle w:val="4"/>
        <w:numPr>
          <w:ilvl w:val="3"/>
          <w:numId w:val="1"/>
        </w:numPr>
        <w:rPr>
          <w:color w:val="000000" w:themeColor="text1"/>
        </w:rPr>
      </w:pPr>
      <w:r w:rsidRPr="002357A9">
        <w:rPr>
          <w:rFonts w:hint="eastAsia"/>
          <w:color w:val="000000" w:themeColor="text1"/>
        </w:rPr>
        <w:t>查105年2月19日當天魏姓民眾於拍賣網站所附文件照片，已清晰呈現公文密等、日期、發(受)文者、發文字號或檔號及機密等級，部分照片更清楚</w:t>
      </w:r>
      <w:r w:rsidRPr="002357A9">
        <w:rPr>
          <w:rFonts w:hint="eastAsia"/>
          <w:color w:val="000000" w:themeColor="text1"/>
          <w:szCs w:val="32"/>
        </w:rPr>
        <w:t>呈現案件當事人姓名，此有國防部提供當日蒐尋網頁資料在卷可按</w:t>
      </w:r>
      <w:r w:rsidRPr="002357A9">
        <w:rPr>
          <w:rFonts w:hint="eastAsia"/>
          <w:color w:val="000000" w:themeColor="text1"/>
        </w:rPr>
        <w:t>。黃</w:t>
      </w:r>
      <w:r w:rsidR="00A731FD">
        <w:rPr>
          <w:rFonts w:hint="eastAsia"/>
          <w:color w:val="000000" w:themeColor="text1"/>
        </w:rPr>
        <w:t>○豪</w:t>
      </w:r>
      <w:r w:rsidRPr="002357A9">
        <w:rPr>
          <w:rFonts w:hint="eastAsia"/>
          <w:color w:val="000000" w:themeColor="text1"/>
        </w:rPr>
        <w:t>於105年2月19日將文件攜回安全處後，余明達於105年2月21日製作簽呈記載：「全案由憲兵隊偕同軍事安全總隊聯繫及接觸魏姓賣家，協請魏民說明取獲文件過程，並將貼網3份資料下架，嗣將文件取回本部鑑審，俾利追查文檔經辦及存管過程……。」該簽呈分別經趙代川及政治作戰局局長</w:t>
      </w:r>
      <w:r w:rsidR="00081E62">
        <w:rPr>
          <w:rFonts w:hint="eastAsia"/>
          <w:color w:val="000000" w:themeColor="text1"/>
        </w:rPr>
        <w:t>聞振國</w:t>
      </w:r>
      <w:r w:rsidRPr="002357A9">
        <w:rPr>
          <w:rFonts w:hint="eastAsia"/>
          <w:color w:val="000000" w:themeColor="text1"/>
        </w:rPr>
        <w:t>於2月24日上午核批，此有該簽呈影本在卷可按。余明</w:t>
      </w:r>
      <w:r w:rsidRPr="002357A9">
        <w:rPr>
          <w:rFonts w:hint="eastAsia"/>
          <w:color w:val="000000" w:themeColor="text1"/>
        </w:rPr>
        <w:lastRenderedPageBreak/>
        <w:t>達製作之2月24日專案會議紀錄載明：「依據國家機密保護法規範，案揭3份文件倘於民國92年之後未辦理機密資訊審認，均視同解密，研判該等文件未具機密屬性。」</w:t>
      </w:r>
    </w:p>
    <w:p w:rsidR="00D559CC" w:rsidRPr="002357A9" w:rsidRDefault="00D559CC" w:rsidP="00D559CC">
      <w:pPr>
        <w:pStyle w:val="4"/>
        <w:numPr>
          <w:ilvl w:val="3"/>
          <w:numId w:val="1"/>
        </w:numPr>
        <w:rPr>
          <w:color w:val="000000" w:themeColor="text1"/>
        </w:rPr>
      </w:pPr>
      <w:r w:rsidRPr="002357A9">
        <w:rPr>
          <w:rFonts w:hint="eastAsia"/>
          <w:color w:val="000000" w:themeColor="text1"/>
        </w:rPr>
        <w:t>趙代川於本院約詢時稱：「(問：2/22要開的會與2/24的會是一樣的嗎？)2/22要開的會與2/24的會是一樣的……有2件好像有清出來了，2件都是柯</w:t>
      </w:r>
      <w:r w:rsidR="00310FFE">
        <w:rPr>
          <w:rFonts w:hint="eastAsia"/>
          <w:color w:val="000000" w:themeColor="text1"/>
        </w:rPr>
        <w:t>○元</w:t>
      </w:r>
      <w:r w:rsidRPr="002357A9">
        <w:rPr>
          <w:rFonts w:hint="eastAsia"/>
          <w:color w:val="000000" w:themeColor="text1"/>
        </w:rPr>
        <w:t>領回銷毀的，有1件找不到檔案，所以請大家討論接下來怎辦。」</w:t>
      </w:r>
      <w:r w:rsidRPr="002357A9">
        <w:rPr>
          <w:rFonts w:hAnsi="標楷體" w:hint="eastAsia"/>
          <w:color w:val="000000" w:themeColor="text1"/>
        </w:rPr>
        <w:t>、</w:t>
      </w:r>
      <w:r w:rsidRPr="002357A9">
        <w:rPr>
          <w:rFonts w:hint="eastAsia"/>
          <w:color w:val="000000" w:themeColor="text1"/>
        </w:rPr>
        <w:t>「(問：2/24前你們就知道這不是機密的文件？)是。」。余明達於本院約詢時亦稱：「(問：你何時確認柯</w:t>
      </w:r>
      <w:r w:rsidR="00310FFE">
        <w:rPr>
          <w:rFonts w:hint="eastAsia"/>
          <w:color w:val="000000" w:themeColor="text1"/>
        </w:rPr>
        <w:t>○元</w:t>
      </w:r>
      <w:r w:rsidRPr="002357A9">
        <w:rPr>
          <w:rFonts w:hint="eastAsia"/>
          <w:color w:val="000000" w:themeColor="text1"/>
        </w:rPr>
        <w:t>領回的？)因為我要找到文件流程，因此才在2/24找到林</w:t>
      </w:r>
      <w:r w:rsidR="00BD7F90">
        <w:rPr>
          <w:rFonts w:hint="eastAsia"/>
          <w:color w:val="000000" w:themeColor="text1"/>
        </w:rPr>
        <w:t>○武</w:t>
      </w:r>
      <w:r w:rsidRPr="002357A9">
        <w:rPr>
          <w:rFonts w:hint="eastAsia"/>
          <w:color w:val="000000" w:themeColor="text1"/>
        </w:rPr>
        <w:t>及胡</w:t>
      </w:r>
      <w:r w:rsidR="00BD7F90">
        <w:rPr>
          <w:rFonts w:hint="eastAsia"/>
          <w:color w:val="000000" w:themeColor="text1"/>
        </w:rPr>
        <w:t>○佑</w:t>
      </w:r>
      <w:r w:rsidRPr="002357A9">
        <w:rPr>
          <w:rFonts w:hint="eastAsia"/>
          <w:color w:val="000000" w:themeColor="text1"/>
        </w:rPr>
        <w:t>這兩件是由柯</w:t>
      </w:r>
      <w:r w:rsidR="00310FFE">
        <w:rPr>
          <w:rFonts w:hint="eastAsia"/>
          <w:color w:val="000000" w:themeColor="text1"/>
        </w:rPr>
        <w:t>○元</w:t>
      </w:r>
      <w:r w:rsidRPr="002357A9">
        <w:rPr>
          <w:rFonts w:hint="eastAsia"/>
          <w:color w:val="000000" w:themeColor="text1"/>
        </w:rPr>
        <w:t>領出銷毀的。」</w:t>
      </w:r>
    </w:p>
    <w:p w:rsidR="00D559CC" w:rsidRPr="002357A9" w:rsidRDefault="00D559CC" w:rsidP="00D559CC">
      <w:pPr>
        <w:pStyle w:val="4"/>
        <w:numPr>
          <w:ilvl w:val="3"/>
          <w:numId w:val="1"/>
        </w:numPr>
        <w:rPr>
          <w:color w:val="000000" w:themeColor="text1"/>
        </w:rPr>
      </w:pPr>
      <w:r w:rsidRPr="002357A9">
        <w:rPr>
          <w:rFonts w:hint="eastAsia"/>
          <w:color w:val="000000" w:themeColor="text1"/>
        </w:rPr>
        <w:t>黃明瑞於同日以電話詢問是否補發公文函請安全處辦理鑑密，趙代川及余明達明知憲兵隊不能直接函請政治作戰局辦理文件鑑密事宜，需透過憲兵指揮部層轉，余明達竟透過黃</w:t>
      </w:r>
      <w:r w:rsidR="00A731FD">
        <w:rPr>
          <w:rFonts w:hint="eastAsia"/>
          <w:color w:val="000000" w:themeColor="text1"/>
        </w:rPr>
        <w:t>○豪</w:t>
      </w:r>
      <w:r w:rsidRPr="002357A9">
        <w:rPr>
          <w:rFonts w:hint="eastAsia"/>
          <w:color w:val="000000" w:themeColor="text1"/>
        </w:rPr>
        <w:t>告以待同月24日專案會議後再進行，致使黃明瑞遲至2月26日始函請憲兵指揮部轉請政治作戰局辦理。經憲兵指揮部於3月4日發文至該局，經該局3月7日收文，並於次(8)日函復憲兵指揮部，該部再於3月10日令轉憲兵隊鑑密結果，有相關函文影本為據。政治作戰局上校施</w:t>
      </w:r>
      <w:r w:rsidR="00310FFE">
        <w:rPr>
          <w:rFonts w:hint="eastAsia"/>
          <w:color w:val="000000" w:themeColor="text1"/>
        </w:rPr>
        <w:t>○輝</w:t>
      </w:r>
      <w:r w:rsidRPr="002357A9">
        <w:rPr>
          <w:rFonts w:hint="eastAsia"/>
          <w:color w:val="000000" w:themeColor="text1"/>
        </w:rPr>
        <w:t>於本院約詢時稱：「(問：鑑密為何這麼久？)我們3/7收到憲指部公文，中間又隔了星期六、日。當天就核批，3/8發文函復憲指部了。(問：你們鑑密要多久？)程序有些要看案件。(問：本件</w:t>
      </w:r>
      <w:r w:rsidRPr="002357A9">
        <w:rPr>
          <w:rStyle w:val="st1"/>
          <w:rFonts w:ascii="Arial" w:cs="Arial"/>
          <w:color w:val="000000" w:themeColor="text1"/>
        </w:rPr>
        <w:t>呢</w:t>
      </w:r>
      <w:r w:rsidRPr="002357A9">
        <w:rPr>
          <w:rFonts w:hint="eastAsia"/>
          <w:color w:val="000000" w:themeColor="text1"/>
        </w:rPr>
        <w:t>？)花一天，因為這個案子很單純。」詹</w:t>
      </w:r>
      <w:r w:rsidR="00310FFE">
        <w:rPr>
          <w:rFonts w:hint="eastAsia"/>
          <w:color w:val="000000" w:themeColor="text1"/>
        </w:rPr>
        <w:t>○義</w:t>
      </w:r>
      <w:r w:rsidRPr="002357A9">
        <w:rPr>
          <w:rFonts w:hint="eastAsia"/>
          <w:color w:val="000000" w:themeColor="text1"/>
        </w:rPr>
        <w:t>於本院約詢時稱：(問：沒有公文可以用會議進行鑑密嗎？)這要公文程序才有辦法。」政治作戰局上校施</w:t>
      </w:r>
      <w:r w:rsidR="00310FFE">
        <w:rPr>
          <w:rFonts w:hint="eastAsia"/>
          <w:color w:val="000000" w:themeColor="text1"/>
        </w:rPr>
        <w:t>○輝</w:t>
      </w:r>
      <w:r w:rsidRPr="002357A9">
        <w:rPr>
          <w:rFonts w:hint="eastAsia"/>
          <w:color w:val="000000" w:themeColor="text1"/>
        </w:rPr>
        <w:t>於本院約</w:t>
      </w:r>
      <w:r w:rsidRPr="002357A9">
        <w:rPr>
          <w:rFonts w:hint="eastAsia"/>
          <w:color w:val="000000" w:themeColor="text1"/>
        </w:rPr>
        <w:lastRenderedPageBreak/>
        <w:t>詢時亦稱：「3份文件，其中2件目次卡上面寫銷毀，但</w:t>
      </w:r>
      <w:r w:rsidR="00081E62">
        <w:rPr>
          <w:rFonts w:hint="eastAsia"/>
          <w:color w:val="000000" w:themeColor="text1"/>
        </w:rPr>
        <w:t>劉○修</w:t>
      </w:r>
      <w:r w:rsidRPr="002357A9">
        <w:rPr>
          <w:rFonts w:hint="eastAsia"/>
          <w:color w:val="000000" w:themeColor="text1"/>
        </w:rPr>
        <w:t>的部分沒有歸檔紀錄，所以要拿到文件才能確定。」余明達亦於本院約詢時坦承：「(問：是你說專案會議後才送公文嗎？是誰跟黃明瑞講的？)對。這是我的疏忽。」</w:t>
      </w:r>
    </w:p>
    <w:p w:rsidR="00D559CC" w:rsidRPr="002357A9" w:rsidRDefault="00D559CC" w:rsidP="00D559CC">
      <w:pPr>
        <w:pStyle w:val="4"/>
        <w:numPr>
          <w:ilvl w:val="3"/>
          <w:numId w:val="1"/>
        </w:numPr>
        <w:rPr>
          <w:color w:val="000000" w:themeColor="text1"/>
        </w:rPr>
      </w:pPr>
      <w:r w:rsidRPr="002357A9">
        <w:rPr>
          <w:rFonts w:hint="eastAsia"/>
          <w:color w:val="000000" w:themeColor="text1"/>
        </w:rPr>
        <w:t>綜上，趙代川、余明達明知安全處於2月19日取得之3份文件，並未依法定程序以公文函請鑑密，故不能辦理鑑密，其2人不僅未請憲兵隊儘速補正聲請程序，甚且於黃明瑞於2月22日以電話詢問是否補發公文時，余明達竟透過黃</w:t>
      </w:r>
      <w:r w:rsidR="00A731FD">
        <w:rPr>
          <w:rFonts w:hint="eastAsia"/>
          <w:color w:val="000000" w:themeColor="text1"/>
        </w:rPr>
        <w:t>○豪</w:t>
      </w:r>
      <w:r w:rsidRPr="002357A9">
        <w:rPr>
          <w:rFonts w:hint="eastAsia"/>
          <w:color w:val="000000" w:themeColor="text1"/>
        </w:rPr>
        <w:t>要求憲兵隊於專案會議後再行辦理鑑密，致使該文件遲至本案於3月5日經媒體報導曝光後，始於3月8日完成鑑密，洵有違失。</w:t>
      </w:r>
    </w:p>
    <w:p w:rsidR="00D559CC" w:rsidRPr="002357A9" w:rsidRDefault="00D559CC" w:rsidP="00D559CC">
      <w:pPr>
        <w:pStyle w:val="3"/>
        <w:numPr>
          <w:ilvl w:val="2"/>
          <w:numId w:val="1"/>
        </w:numPr>
        <w:spacing w:line="460" w:lineRule="exact"/>
        <w:rPr>
          <w:b/>
          <w:color w:val="000000" w:themeColor="text1"/>
        </w:rPr>
      </w:pPr>
      <w:r w:rsidRPr="002357A9">
        <w:rPr>
          <w:rFonts w:hint="eastAsia"/>
          <w:b/>
          <w:color w:val="000000" w:themeColor="text1"/>
        </w:rPr>
        <w:t>不當干擾憲兵偵查</w:t>
      </w:r>
      <w:r w:rsidRPr="002357A9">
        <w:rPr>
          <w:rFonts w:hAnsi="標楷體" w:hint="eastAsia"/>
          <w:b/>
          <w:color w:val="000000" w:themeColor="text1"/>
        </w:rPr>
        <w:t>：</w:t>
      </w:r>
    </w:p>
    <w:p w:rsidR="00D559CC" w:rsidRPr="002357A9" w:rsidRDefault="00D559CC" w:rsidP="00D559CC">
      <w:pPr>
        <w:pStyle w:val="4"/>
        <w:numPr>
          <w:ilvl w:val="3"/>
          <w:numId w:val="1"/>
        </w:numPr>
        <w:rPr>
          <w:color w:val="000000" w:themeColor="text1"/>
        </w:rPr>
      </w:pPr>
      <w:r w:rsidRPr="002357A9">
        <w:rPr>
          <w:rFonts w:hint="eastAsia"/>
          <w:color w:val="000000" w:themeColor="text1"/>
        </w:rPr>
        <w:t>上開3份文件雖係政治作戰局產製，且其中2份文件上記載銷毀，但3份文件如無公文不能辦理鑑密，遲至3月8日始完成鑑密等情，已如前述。</w:t>
      </w:r>
    </w:p>
    <w:p w:rsidR="00D559CC" w:rsidRPr="002357A9" w:rsidRDefault="00D559CC" w:rsidP="00D559CC">
      <w:pPr>
        <w:pStyle w:val="4"/>
        <w:numPr>
          <w:ilvl w:val="3"/>
          <w:numId w:val="1"/>
        </w:numPr>
        <w:rPr>
          <w:color w:val="000000" w:themeColor="text1"/>
        </w:rPr>
      </w:pPr>
      <w:r w:rsidRPr="002357A9">
        <w:rPr>
          <w:rFonts w:hint="eastAsia"/>
          <w:color w:val="000000" w:themeColor="text1"/>
        </w:rPr>
        <w:t>趙代川於105年2月24日</w:t>
      </w:r>
      <w:r w:rsidRPr="002357A9">
        <w:rPr>
          <w:rFonts w:hAnsi="標楷體" w:hint="eastAsia"/>
          <w:color w:val="000000" w:themeColor="text1"/>
        </w:rPr>
        <w:t>，</w:t>
      </w:r>
      <w:r w:rsidRPr="002357A9">
        <w:rPr>
          <w:rFonts w:hint="eastAsia"/>
          <w:color w:val="000000" w:themeColor="text1"/>
        </w:rPr>
        <w:t>明知上開文件尚未完成鑑密程序，卻透過汪</w:t>
      </w:r>
      <w:r w:rsidR="00310FFE">
        <w:rPr>
          <w:rFonts w:hint="eastAsia"/>
          <w:color w:val="000000" w:themeColor="text1"/>
        </w:rPr>
        <w:t>○偉</w:t>
      </w:r>
      <w:r w:rsidRPr="002357A9">
        <w:rPr>
          <w:rFonts w:hint="eastAsia"/>
          <w:color w:val="000000" w:themeColor="text1"/>
        </w:rPr>
        <w:t>向憲兵隊隊長呂</w:t>
      </w:r>
      <w:r w:rsidR="00A731FD">
        <w:rPr>
          <w:rFonts w:hint="eastAsia"/>
          <w:color w:val="000000" w:themeColor="text1"/>
        </w:rPr>
        <w:t>○芳</w:t>
      </w:r>
      <w:r w:rsidRPr="002357A9">
        <w:rPr>
          <w:rFonts w:hint="eastAsia"/>
          <w:color w:val="000000" w:themeColor="text1"/>
        </w:rPr>
        <w:t>探詢魏姓民眾案件後續偵辦方向，有無可能不移送等情，業據其於本院約詢時坦承：「(問：你們有請人跟憲兵隊說不要移送嗎？)我回想了一下，如果他不收錢，我會收到訊息，我就打給汪</w:t>
      </w:r>
      <w:r w:rsidR="00310FFE">
        <w:rPr>
          <w:rFonts w:hint="eastAsia"/>
          <w:color w:val="000000" w:themeColor="text1"/>
        </w:rPr>
        <w:t>○偉</w:t>
      </w:r>
      <w:r w:rsidRPr="002357A9">
        <w:rPr>
          <w:rFonts w:hint="eastAsia"/>
          <w:color w:val="000000" w:themeColor="text1"/>
        </w:rPr>
        <w:t>，我認為他不收錢也不願意協助溯源，又有購買憑證又不是機密，在這種情況下有沒有可能簽結，就發還給魏，所以我詢問有沒有這種可能。」</w:t>
      </w:r>
      <w:r w:rsidRPr="002357A9">
        <w:rPr>
          <w:rFonts w:hAnsi="標楷體" w:hint="eastAsia"/>
          <w:color w:val="000000" w:themeColor="text1"/>
        </w:rPr>
        <w:t>、</w:t>
      </w:r>
      <w:r w:rsidRPr="002357A9">
        <w:rPr>
          <w:rFonts w:hint="eastAsia"/>
          <w:color w:val="000000" w:themeColor="text1"/>
        </w:rPr>
        <w:t>「我不知道呂</w:t>
      </w:r>
      <w:r w:rsidR="00A731FD">
        <w:rPr>
          <w:rFonts w:hint="eastAsia"/>
          <w:color w:val="000000" w:themeColor="text1"/>
        </w:rPr>
        <w:t>○芳</w:t>
      </w:r>
      <w:r w:rsidRPr="002357A9">
        <w:rPr>
          <w:rFonts w:hint="eastAsia"/>
          <w:color w:val="000000" w:themeColor="text1"/>
        </w:rPr>
        <w:t>為何講是3月1日以後，應該是更早才對，我應該是2/24就已經了解案件全貌了，所以我應該是2/24就要告訴汪</w:t>
      </w:r>
      <w:r w:rsidR="00310FFE">
        <w:rPr>
          <w:rFonts w:hint="eastAsia"/>
          <w:color w:val="000000" w:themeColor="text1"/>
        </w:rPr>
        <w:t>○偉</w:t>
      </w:r>
      <w:r w:rsidRPr="002357A9">
        <w:rPr>
          <w:rFonts w:hint="eastAsia"/>
          <w:color w:val="000000" w:themeColor="text1"/>
        </w:rPr>
        <w:t>叫他去問」等語。呂</w:t>
      </w:r>
      <w:r w:rsidR="00A731FD">
        <w:rPr>
          <w:rFonts w:hint="eastAsia"/>
          <w:color w:val="000000" w:themeColor="text1"/>
        </w:rPr>
        <w:t>○芳</w:t>
      </w:r>
      <w:r w:rsidRPr="002357A9">
        <w:rPr>
          <w:rFonts w:hint="eastAsia"/>
          <w:color w:val="000000" w:themeColor="text1"/>
        </w:rPr>
        <w:t>於本院約詢時亦稱：「(問：汪</w:t>
      </w:r>
      <w:r w:rsidR="00310FFE">
        <w:rPr>
          <w:rFonts w:hint="eastAsia"/>
          <w:color w:val="000000" w:themeColor="text1"/>
        </w:rPr>
        <w:t>○偉</w:t>
      </w:r>
      <w:r w:rsidRPr="002357A9">
        <w:rPr>
          <w:rFonts w:hint="eastAsia"/>
          <w:color w:val="000000" w:themeColor="text1"/>
        </w:rPr>
        <w:t>或</w:t>
      </w:r>
      <w:r w:rsidRPr="002357A9">
        <w:rPr>
          <w:rFonts w:hint="eastAsia"/>
          <w:color w:val="000000" w:themeColor="text1"/>
        </w:rPr>
        <w:lastRenderedPageBreak/>
        <w:t>余明達有沒有叫你不要移送，情況如何？)這是在接到國會聯絡人電話之前，汪</w:t>
      </w:r>
      <w:r w:rsidR="00310FFE">
        <w:rPr>
          <w:rFonts w:hint="eastAsia"/>
          <w:color w:val="000000" w:themeColor="text1"/>
        </w:rPr>
        <w:t>○偉</w:t>
      </w:r>
      <w:r w:rsidRPr="002357A9">
        <w:rPr>
          <w:rFonts w:hint="eastAsia"/>
          <w:color w:val="000000" w:themeColor="text1"/>
        </w:rPr>
        <w:t>有問我案件的進度，問我可否不移送，我說不可能，進行偵查階段不會停止。我有反問他為何要這樣問，他說他們有跟魏先生接觸，但當時我不知道有15,000元這段，他是沒有提到來自於余明達。」汪</w:t>
      </w:r>
      <w:r w:rsidR="00310FFE">
        <w:rPr>
          <w:rFonts w:hint="eastAsia"/>
          <w:color w:val="000000" w:themeColor="text1"/>
        </w:rPr>
        <w:t>○偉</w:t>
      </w:r>
      <w:r w:rsidRPr="002357A9">
        <w:rPr>
          <w:rFonts w:hint="eastAsia"/>
          <w:color w:val="000000" w:themeColor="text1"/>
        </w:rPr>
        <w:t>於本院約詢時亦稱：「(問：有沒有找黃明瑞或呂</w:t>
      </w:r>
      <w:r w:rsidR="00A731FD">
        <w:rPr>
          <w:rFonts w:hint="eastAsia"/>
          <w:color w:val="000000" w:themeColor="text1"/>
        </w:rPr>
        <w:t>○芳</w:t>
      </w:r>
      <w:r w:rsidRPr="002357A9">
        <w:rPr>
          <w:rFonts w:hint="eastAsia"/>
          <w:color w:val="000000" w:themeColor="text1"/>
        </w:rPr>
        <w:t>叫他們不要移送？)有找他討論，問他們後續偵辦情形怎樣，他有提三個方式，第一是移送，第二沒有證據的話可以簽結，他好像有問法務科科長的樣子，……我們無法叫他們不要移送。我們都會去找合作單位聊一下，可能時間點比較敏感。我有找呂</w:t>
      </w:r>
      <w:r w:rsidR="00A731FD">
        <w:rPr>
          <w:rFonts w:hint="eastAsia"/>
          <w:color w:val="000000" w:themeColor="text1"/>
        </w:rPr>
        <w:t>○芳</w:t>
      </w:r>
      <w:r w:rsidRPr="002357A9">
        <w:rPr>
          <w:rFonts w:hint="eastAsia"/>
          <w:color w:val="000000" w:themeColor="text1"/>
        </w:rPr>
        <w:t>與黃明瑞。」等語。</w:t>
      </w:r>
    </w:p>
    <w:p w:rsidR="00D559CC" w:rsidRPr="002357A9" w:rsidRDefault="00D559CC" w:rsidP="00D559CC">
      <w:pPr>
        <w:pStyle w:val="4"/>
        <w:numPr>
          <w:ilvl w:val="3"/>
          <w:numId w:val="1"/>
        </w:numPr>
        <w:rPr>
          <w:color w:val="000000" w:themeColor="text1"/>
        </w:rPr>
      </w:pPr>
      <w:r w:rsidRPr="002357A9">
        <w:rPr>
          <w:rFonts w:hint="eastAsia"/>
          <w:color w:val="000000" w:themeColor="text1"/>
        </w:rPr>
        <w:t>綜上，趙代川明知憲兵隊刻以妨害秘密等罪偵辦魏姓民眾，上開文件尚未完成鑑密程序，卻於105年2月24日透過汪</w:t>
      </w:r>
      <w:r w:rsidR="00310FFE">
        <w:rPr>
          <w:rFonts w:hint="eastAsia"/>
          <w:color w:val="000000" w:themeColor="text1"/>
        </w:rPr>
        <w:t>○偉</w:t>
      </w:r>
      <w:r w:rsidRPr="002357A9">
        <w:rPr>
          <w:rFonts w:hAnsi="標楷體" w:hint="eastAsia"/>
          <w:color w:val="000000" w:themeColor="text1"/>
        </w:rPr>
        <w:t>，</w:t>
      </w:r>
      <w:r w:rsidRPr="002357A9">
        <w:rPr>
          <w:rFonts w:hint="eastAsia"/>
          <w:color w:val="000000" w:themeColor="text1"/>
        </w:rPr>
        <w:t>向憲兵隊隊長呂</w:t>
      </w:r>
      <w:r w:rsidR="00A731FD">
        <w:rPr>
          <w:rFonts w:hint="eastAsia"/>
          <w:color w:val="000000" w:themeColor="text1"/>
        </w:rPr>
        <w:t>○芳</w:t>
      </w:r>
      <w:r w:rsidRPr="002357A9">
        <w:rPr>
          <w:rFonts w:hint="eastAsia"/>
          <w:color w:val="000000" w:themeColor="text1"/>
        </w:rPr>
        <w:t>探詢魏姓民眾案件之後續偵辦方向，有無可能不移送，干擾刑案偵辦程序，確有違失。</w:t>
      </w:r>
    </w:p>
    <w:p w:rsidR="00D559CC" w:rsidRPr="002357A9" w:rsidRDefault="00D559CC" w:rsidP="00D559CC">
      <w:pPr>
        <w:pStyle w:val="3"/>
        <w:numPr>
          <w:ilvl w:val="2"/>
          <w:numId w:val="1"/>
        </w:numPr>
        <w:spacing w:line="460" w:lineRule="exact"/>
        <w:rPr>
          <w:color w:val="000000" w:themeColor="text1"/>
        </w:rPr>
      </w:pPr>
      <w:r w:rsidRPr="002357A9">
        <w:rPr>
          <w:rFonts w:hint="eastAsia"/>
          <w:b/>
          <w:color w:val="000000" w:themeColor="text1"/>
        </w:rPr>
        <w:t>不當頒發獎勵金及簽署切結書</w:t>
      </w:r>
      <w:r w:rsidRPr="002357A9">
        <w:rPr>
          <w:rFonts w:hAnsi="標楷體" w:hint="eastAsia"/>
          <w:b/>
          <w:color w:val="000000" w:themeColor="text1"/>
        </w:rPr>
        <w:t>：</w:t>
      </w:r>
    </w:p>
    <w:p w:rsidR="00D559CC" w:rsidRPr="002357A9" w:rsidRDefault="00D559CC" w:rsidP="00D559CC">
      <w:pPr>
        <w:pStyle w:val="4"/>
        <w:numPr>
          <w:ilvl w:val="3"/>
          <w:numId w:val="1"/>
        </w:numPr>
        <w:rPr>
          <w:color w:val="000000" w:themeColor="text1"/>
        </w:rPr>
      </w:pPr>
      <w:r w:rsidRPr="002357A9">
        <w:rPr>
          <w:rFonts w:hint="eastAsia"/>
          <w:color w:val="000000" w:themeColor="text1"/>
        </w:rPr>
        <w:t>陸海空軍獎勵條例(下稱獎勵條例)第12條第1項第10款規定：「非陸海空軍現役軍人或非軍事機關、團體，有左列事蹟之一者，得予獎勵：……十、其他盡力於有關軍事工作，成績優異者。」</w:t>
      </w:r>
    </w:p>
    <w:p w:rsidR="00D559CC" w:rsidRPr="002357A9" w:rsidRDefault="00D559CC" w:rsidP="00D559CC">
      <w:pPr>
        <w:pStyle w:val="4"/>
        <w:numPr>
          <w:ilvl w:val="3"/>
          <w:numId w:val="1"/>
        </w:numPr>
        <w:rPr>
          <w:color w:val="000000" w:themeColor="text1"/>
        </w:rPr>
      </w:pPr>
      <w:r w:rsidRPr="002357A9">
        <w:rPr>
          <w:rFonts w:hint="eastAsia"/>
          <w:color w:val="000000" w:themeColor="text1"/>
        </w:rPr>
        <w:t>查安全處余明達於105年2月19日當晚透過汪</w:t>
      </w:r>
      <w:r w:rsidR="00310FFE">
        <w:rPr>
          <w:rFonts w:hint="eastAsia"/>
          <w:color w:val="000000" w:themeColor="text1"/>
        </w:rPr>
        <w:t>○偉</w:t>
      </w:r>
      <w:r w:rsidRPr="002357A9">
        <w:rPr>
          <w:rFonts w:hint="eastAsia"/>
          <w:color w:val="000000" w:themeColor="text1"/>
        </w:rPr>
        <w:t>、黃</w:t>
      </w:r>
      <w:r w:rsidR="00A731FD">
        <w:rPr>
          <w:rFonts w:hint="eastAsia"/>
          <w:color w:val="000000" w:themeColor="text1"/>
        </w:rPr>
        <w:t>○豪</w:t>
      </w:r>
      <w:r w:rsidRPr="002357A9">
        <w:rPr>
          <w:rFonts w:hint="eastAsia"/>
          <w:color w:val="000000" w:themeColor="text1"/>
        </w:rPr>
        <w:t>向憲兵隊取得文件及偵訊內容，已如前述。余明達於上開由趙代川於2月24日核批之2月21日簽呈記載：「憲兵隊旋依軍、司法警察職權於2月19日晚間約晤魏姓賣家，確認魏民將文件撤網並予查扣，嗣製作訪談筆錄……。」足徵余明達、趙代川知悉憲兵隊係以司法警察職權對魏</w:t>
      </w:r>
      <w:r w:rsidRPr="002357A9">
        <w:rPr>
          <w:rFonts w:hint="eastAsia"/>
          <w:color w:val="000000" w:themeColor="text1"/>
        </w:rPr>
        <w:lastRenderedPageBreak/>
        <w:t>姓民眾進行搜索及偵訊，並扣押取得文件，魏姓民眾身分為犯罪嫌疑人。而且2人於2月24日專案會議前雖已查明其中2份文件已經記載銷毀，在會議時確認3份文件如未於92年10月1日至94年10月1日間辦理機密資訊審認則視同解密，但3份文件如無公文不能辦理鑑密，故遲至3月8日始完成鑑密，已如前述。</w:t>
      </w:r>
    </w:p>
    <w:p w:rsidR="00D559CC" w:rsidRPr="002357A9" w:rsidRDefault="00D559CC" w:rsidP="00D559CC">
      <w:pPr>
        <w:pStyle w:val="4"/>
        <w:numPr>
          <w:ilvl w:val="3"/>
          <w:numId w:val="1"/>
        </w:numPr>
        <w:rPr>
          <w:color w:val="000000" w:themeColor="text1"/>
        </w:rPr>
      </w:pPr>
      <w:r w:rsidRPr="002357A9">
        <w:rPr>
          <w:rFonts w:hint="eastAsia"/>
          <w:color w:val="000000" w:themeColor="text1"/>
        </w:rPr>
        <w:t>余明達卻依趙代川指示，以魏姓民眾符合獎勵條例第12條第1項第10款「其他盡力於有關軍事工作，成績優異者」規定，於同年月24日另擬簽呈欲頒發獎勵金15,000元予魏姓民眾，簽呈經趙代川於105年2月24日當日，政治作戰局局長</w:t>
      </w:r>
      <w:r w:rsidR="00081E62">
        <w:rPr>
          <w:rFonts w:hint="eastAsia"/>
          <w:color w:val="000000" w:themeColor="text1"/>
        </w:rPr>
        <w:t>聞振國</w:t>
      </w:r>
      <w:r w:rsidRPr="002357A9">
        <w:rPr>
          <w:rFonts w:hint="eastAsia"/>
          <w:color w:val="000000" w:themeColor="text1"/>
        </w:rPr>
        <w:t>於25日核批。簽呈所附切結書載明：「本人前於○年○月○日自願協助調查、接受訪談、無償歸還3份國軍文件，以及主動釐清該等文件流向，案件調查過程及期間所獲聞全部訊息，本人均不得透過任何形式對外透露或傳述；另調查單位保留法律追訴權利，爾後本人若如將調查過程對外透露或傳述，願接受相關調查及法律責任」。余明達爰指示總隊黃</w:t>
      </w:r>
      <w:r w:rsidR="00A731FD">
        <w:rPr>
          <w:rFonts w:hint="eastAsia"/>
          <w:color w:val="000000" w:themeColor="text1"/>
        </w:rPr>
        <w:t>○豪</w:t>
      </w:r>
      <w:r w:rsidRPr="002357A9">
        <w:rPr>
          <w:rFonts w:hint="eastAsia"/>
          <w:color w:val="000000" w:themeColor="text1"/>
        </w:rPr>
        <w:t>辦理頒發事宜，嗣黃</w:t>
      </w:r>
      <w:r w:rsidR="00A731FD">
        <w:rPr>
          <w:rFonts w:hint="eastAsia"/>
          <w:color w:val="000000" w:themeColor="text1"/>
        </w:rPr>
        <w:t>○豪</w:t>
      </w:r>
      <w:r w:rsidRPr="002357A9">
        <w:rPr>
          <w:rFonts w:hint="eastAsia"/>
          <w:color w:val="000000" w:themeColor="text1"/>
        </w:rPr>
        <w:t>於105年3月1日打電話給魏姓民眾，相約當日上午11時許於八里觀海大道旁便利超商2樓，黃</w:t>
      </w:r>
      <w:r w:rsidR="00A731FD">
        <w:rPr>
          <w:rFonts w:hint="eastAsia"/>
          <w:color w:val="000000" w:themeColor="text1"/>
        </w:rPr>
        <w:t>○豪</w:t>
      </w:r>
      <w:r w:rsidRPr="002357A9">
        <w:rPr>
          <w:rFonts w:hint="eastAsia"/>
          <w:color w:val="000000" w:themeColor="text1"/>
        </w:rPr>
        <w:t>等人於該處請魏姓民眾收下獎勵金並簽署收據及切結書，惟遭魏姓民眾拒絕。</w:t>
      </w:r>
    </w:p>
    <w:p w:rsidR="00D559CC" w:rsidRPr="002357A9" w:rsidRDefault="00D559CC" w:rsidP="00D559CC">
      <w:pPr>
        <w:pStyle w:val="4"/>
        <w:numPr>
          <w:ilvl w:val="3"/>
          <w:numId w:val="1"/>
        </w:numPr>
        <w:rPr>
          <w:color w:val="000000" w:themeColor="text1"/>
        </w:rPr>
      </w:pPr>
      <w:r w:rsidRPr="002357A9">
        <w:rPr>
          <w:rFonts w:hint="eastAsia"/>
          <w:color w:val="000000" w:themeColor="text1"/>
        </w:rPr>
        <w:t>上開關於核發獎勵金之源由，據趙代川及余明達稱：除購回文件外，亦以之請其續提供文件來源等語。關於切結書之功能與意義，趙代川及余明達於本院約詢時稱：係為防止魏姓民眾因罪嫌不足嗣後發還文件而確保文件所有權，並提醒魏姓民眾不得將調查過程對外宣洩否則保留法律追</w:t>
      </w:r>
      <w:r w:rsidRPr="002357A9">
        <w:rPr>
          <w:rFonts w:hint="eastAsia"/>
          <w:color w:val="000000" w:themeColor="text1"/>
        </w:rPr>
        <w:lastRenderedPageBreak/>
        <w:t>訴權等語。</w:t>
      </w:r>
    </w:p>
    <w:p w:rsidR="00D559CC" w:rsidRPr="002357A9" w:rsidRDefault="00D559CC" w:rsidP="00D559CC">
      <w:pPr>
        <w:pStyle w:val="4"/>
        <w:numPr>
          <w:ilvl w:val="3"/>
          <w:numId w:val="1"/>
        </w:numPr>
        <w:rPr>
          <w:color w:val="000000" w:themeColor="text1"/>
        </w:rPr>
      </w:pPr>
      <w:r w:rsidRPr="002357A9">
        <w:rPr>
          <w:rFonts w:hint="eastAsia"/>
          <w:color w:val="000000" w:themeColor="text1"/>
        </w:rPr>
        <w:t>查上開3份文件雖係政治作戰局產製，但其中2份文件已經記載銷毀，另1份文件如未於92年10月1日至94年10月1日間辦理機密資訊審認則視同解密，且3份文件均遲至3月8日始完成鑑密，故該文件之所有權歸屬何人，即有疑問。趙代川及余明達明知魏姓民眾係憲兵隊偵辦之刑事案件嫌疑人，3份文件係該隊辦理刑案扣押之物，卻在完成鑑密前，未先查明文件所有權之歸屬，由趙代川指示余明達，命黃</w:t>
      </w:r>
      <w:r w:rsidR="00A731FD">
        <w:rPr>
          <w:rFonts w:hint="eastAsia"/>
          <w:color w:val="000000" w:themeColor="text1"/>
        </w:rPr>
        <w:t>○豪</w:t>
      </w:r>
      <w:r w:rsidRPr="002357A9">
        <w:rPr>
          <w:rFonts w:hint="eastAsia"/>
          <w:color w:val="000000" w:themeColor="text1"/>
        </w:rPr>
        <w:t>等人於105年3月1日請魏姓民眾收下「盡力於有關軍事工作，成績優異者」之15,000元獎勵金，及簽署「自願協助調查、接受訪談、無償歸還3份國軍文件」之切結書，遭魏姓民眾拒絕，不僅對魏姓民眾造成既被當成犯罪嫌疑人又被當成軍事工作有功人士之困擾，而且引發民眾對該獎勵金是否為「封口費」之質疑，嚴重損害軍譽，實有違失。</w:t>
      </w:r>
    </w:p>
    <w:p w:rsidR="00D559CC" w:rsidRPr="002357A9" w:rsidRDefault="00D559CC" w:rsidP="00D559CC">
      <w:pPr>
        <w:pStyle w:val="3"/>
        <w:numPr>
          <w:ilvl w:val="2"/>
          <w:numId w:val="1"/>
        </w:numPr>
        <w:rPr>
          <w:rFonts w:hAnsi="標楷體"/>
          <w:color w:val="000000" w:themeColor="text1"/>
        </w:rPr>
      </w:pPr>
      <w:r w:rsidRPr="002357A9">
        <w:rPr>
          <w:rFonts w:hAnsi="標楷體" w:hint="eastAsia"/>
          <w:color w:val="000000" w:themeColor="text1"/>
        </w:rPr>
        <w:t>國防部對趙代川及余明達上開違失行為未切實查明究責，對趙代川僅以「辦理專案任務指導欠周延」為由懲處申誡2次，嗣經本院於106年1月5日通過趙代川之彈劾案，對余明達以「辦理專案任務執行欠周延」為由懲處申誡1次。國防部監督不周，懲處顯屬過輕，洵有違失。</w:t>
      </w:r>
    </w:p>
    <w:p w:rsidR="00D559CC" w:rsidRPr="002357A9" w:rsidRDefault="00D559CC" w:rsidP="00D559CC">
      <w:pPr>
        <w:pStyle w:val="3"/>
        <w:numPr>
          <w:ilvl w:val="2"/>
          <w:numId w:val="1"/>
        </w:numPr>
        <w:rPr>
          <w:color w:val="000000" w:themeColor="text1"/>
        </w:rPr>
      </w:pPr>
      <w:r w:rsidRPr="002357A9">
        <w:rPr>
          <w:rFonts w:hint="eastAsia"/>
          <w:color w:val="000000" w:themeColor="text1"/>
        </w:rPr>
        <w:t>綜上，趙代川於105年2月19日召開專案會議，未依該會議之建議或結論，先查明文件是否解除機密、銷毀，並釐清要行政調查或刑事偵查，憲兵如啟動偵查應報請檢察署立案指揮偵辦，且未先簽呈局長核定成立專案，即貿然於會後決定，當日向魏姓民眾以15,000元洽談購買或歸還文件，並請憲兵隊配合支援</w:t>
      </w:r>
      <w:r w:rsidRPr="002357A9">
        <w:rPr>
          <w:rFonts w:hAnsi="標楷體" w:hint="eastAsia"/>
          <w:color w:val="000000" w:themeColor="text1"/>
        </w:rPr>
        <w:t>；</w:t>
      </w:r>
      <w:r w:rsidRPr="002357A9">
        <w:rPr>
          <w:rFonts w:hint="eastAsia"/>
          <w:color w:val="000000" w:themeColor="text1"/>
        </w:rPr>
        <w:t>余明達依趙代川指示總隊洽談購買或歸還</w:t>
      </w:r>
      <w:r w:rsidRPr="002357A9">
        <w:rPr>
          <w:rFonts w:hint="eastAsia"/>
          <w:color w:val="000000" w:themeColor="text1"/>
        </w:rPr>
        <w:lastRenderedPageBreak/>
        <w:t>文件，卻採取誘騙手段，向魏姓民眾謊稱欲購買普洱茶而約其於下午6點半在捷運站出口碰面後，再指示總隊及憲兵隊派員計11名兵力到場(總隊7名、憲兵隊4名)，所用方法逾越所欲達成目的之必要限度，未兼顧國家安全與人民權益之保障；趙代川與余明達明知安全處於2月19日自憲兵隊取得3份文件，卻未儘速請該隊補發公文，致使該處遲至本案經媒體報導曝光後始於3月8日完成鑑密；趙代川在臺北憲兵隊以妨害秘密等罪偵辦魏姓民眾時，於105年2月間指示下屬向憲兵隊長探詢案件後續偵辦方向，有無可能不移送，干擾刑案偵辦程序；趙代川指示余明達等人於105年3月1日請魏姓民眾收下15,000元獎勵金及簽署切結書，遭魏姓民眾拒絕，不僅造成魏姓民眾既被當成犯罪嫌疑人又被當成軍事工作有功人士之困擾，而且引發民眾質疑該獎勵金實為「封口費」，嚴重損害軍譽，核有嚴重違失。</w:t>
      </w:r>
      <w:r w:rsidRPr="002357A9">
        <w:rPr>
          <w:rFonts w:hAnsi="標楷體" w:hint="eastAsia"/>
          <w:color w:val="000000" w:themeColor="text1"/>
        </w:rPr>
        <w:t>國防部對上開違失行為未切實查明究責，對趙代川僅以「辦理專案任務指導欠周延」為由懲處申誡2次，嗣經本院於106年1月5日通過趙代川之彈劾案，對余明達以「辦理專案任務執行欠周延」為由懲處申誡1次。</w:t>
      </w:r>
      <w:r w:rsidRPr="002357A9">
        <w:rPr>
          <w:rFonts w:hint="eastAsia"/>
          <w:color w:val="000000" w:themeColor="text1"/>
        </w:rPr>
        <w:t>國防部監督不周</w:t>
      </w:r>
      <w:r w:rsidRPr="002357A9">
        <w:rPr>
          <w:rFonts w:hAnsi="標楷體" w:hint="eastAsia"/>
          <w:color w:val="000000" w:themeColor="text1"/>
        </w:rPr>
        <w:t>，</w:t>
      </w:r>
      <w:r w:rsidRPr="002357A9">
        <w:rPr>
          <w:rFonts w:hint="eastAsia"/>
          <w:color w:val="000000" w:themeColor="text1"/>
        </w:rPr>
        <w:t>懲處</w:t>
      </w:r>
      <w:r w:rsidRPr="002357A9">
        <w:rPr>
          <w:rFonts w:hAnsi="標楷體" w:hint="eastAsia"/>
          <w:color w:val="000000" w:themeColor="text1"/>
        </w:rPr>
        <w:t>顯屬過輕，洵有違失。</w:t>
      </w:r>
    </w:p>
    <w:p w:rsidR="00D559CC" w:rsidRPr="002357A9" w:rsidRDefault="00D559CC" w:rsidP="00BD6980">
      <w:pPr>
        <w:pStyle w:val="2"/>
      </w:pPr>
      <w:r w:rsidRPr="002357A9">
        <w:rPr>
          <w:rFonts w:hint="eastAsia"/>
        </w:rPr>
        <w:t>憲兵指揮部臺北憲兵隊特種情報調查官黃明瑞在車上讓魏姓民眾簽署自願受搜索同意書時，均未依法全程錄音或錄影；其於捷運站進行詢問時、在車上簽署同意書時，均有非屬司法警察之總隊人員在場，其於魏姓民眾製作筆錄後，明知隊長呂</w:t>
      </w:r>
      <w:r w:rsidR="00A731FD">
        <w:rPr>
          <w:rFonts w:hint="eastAsia"/>
        </w:rPr>
        <w:t>○芳</w:t>
      </w:r>
      <w:r w:rsidRPr="002357A9">
        <w:rPr>
          <w:rFonts w:hint="eastAsia"/>
        </w:rPr>
        <w:t>已經拒絕總隊請求，卻擅自以口述、通訊軟體翻拍等方式將偵訊內容提供非屬司法警察之黃</w:t>
      </w:r>
      <w:r w:rsidR="00A731FD">
        <w:rPr>
          <w:rFonts w:hint="eastAsia"/>
        </w:rPr>
        <w:t>○豪</w:t>
      </w:r>
      <w:r w:rsidRPr="002357A9">
        <w:rPr>
          <w:rFonts w:hint="eastAsia"/>
        </w:rPr>
        <w:t>及余明達、趙代川，嚴重違反偵查不公開原則；其進行詢問時，未依法告知</w:t>
      </w:r>
      <w:r w:rsidRPr="002357A9">
        <w:rPr>
          <w:rFonts w:hint="eastAsia"/>
        </w:rPr>
        <w:lastRenderedPageBreak/>
        <w:t>魏姓民眾所犯罪名、得保持緘默、得選任辯護人等法定事項；其於簽署自願受搜索同意書時，未依法先製作同意搜索筆錄並記明夜間搜索，且同意搜索自願性有瑕疵；扣押文件鑑密未依法由憲兵隊函請憲兵指揮部轉請政治作戰局辦理，卻以得隊長呂</w:t>
      </w:r>
      <w:r w:rsidR="00A731FD">
        <w:rPr>
          <w:rFonts w:hint="eastAsia"/>
        </w:rPr>
        <w:t>○芳</w:t>
      </w:r>
      <w:r w:rsidRPr="002357A9">
        <w:rPr>
          <w:rFonts w:hint="eastAsia"/>
        </w:rPr>
        <w:t>電話同意方式將該文件交付黃</w:t>
      </w:r>
      <w:r w:rsidR="00A731FD">
        <w:rPr>
          <w:rFonts w:hint="eastAsia"/>
        </w:rPr>
        <w:t>○豪</w:t>
      </w:r>
      <w:r w:rsidRPr="002357A9">
        <w:rPr>
          <w:rFonts w:hint="eastAsia"/>
        </w:rPr>
        <w:t>鑑密，均核有嚴重違失。國防部對上開違失行為</w:t>
      </w:r>
      <w:r w:rsidR="00BD6980" w:rsidRPr="00BD6980">
        <w:rPr>
          <w:rFonts w:hint="eastAsia"/>
          <w:color w:val="000000" w:themeColor="text1"/>
        </w:rPr>
        <w:t>未深入查明，</w:t>
      </w:r>
      <w:r w:rsidRPr="002357A9">
        <w:rPr>
          <w:rFonts w:hint="eastAsia"/>
        </w:rPr>
        <w:t>僅以「執行司法警察勤務，未按刑事訴訟法第128-2條程序及管制不當肇生違失，怠忽職責」為由，對黃明瑞懲處申誡2次</w:t>
      </w:r>
      <w:r w:rsidRPr="002357A9">
        <w:rPr>
          <w:rFonts w:hAnsi="標楷體" w:hint="eastAsia"/>
        </w:rPr>
        <w:t>。</w:t>
      </w:r>
      <w:r w:rsidRPr="002357A9">
        <w:rPr>
          <w:rFonts w:hint="eastAsia"/>
        </w:rPr>
        <w:t>國防部監督不周，懲處顯屬過輕，洵有違失</w:t>
      </w:r>
      <w:r w:rsidRPr="002357A9">
        <w:rPr>
          <w:rFonts w:hAnsi="標楷體" w:hint="eastAsia"/>
        </w:rPr>
        <w:t>。</w:t>
      </w:r>
    </w:p>
    <w:p w:rsidR="00D559CC" w:rsidRPr="002357A9" w:rsidRDefault="00D559CC" w:rsidP="00D559CC">
      <w:pPr>
        <w:pStyle w:val="3"/>
        <w:numPr>
          <w:ilvl w:val="2"/>
          <w:numId w:val="1"/>
        </w:numPr>
        <w:rPr>
          <w:color w:val="000000" w:themeColor="text1"/>
        </w:rPr>
      </w:pPr>
      <w:r w:rsidRPr="002357A9">
        <w:rPr>
          <w:rFonts w:hint="eastAsia"/>
          <w:color w:val="000000" w:themeColor="text1"/>
        </w:rPr>
        <w:t>刑事訴訟法第229條第1項第2款規定：「下列各員，於其管轄區域內為司法警察官，有協助檢察官偵查犯罪之職權：……二、憲兵隊長官 。」同法第230條第1項及第2項規定：「下列各員為司法警察官，應受檢察官之指揮，偵查犯罪：……二、憲兵隊官長、士官。……(第1項)。前項司法警察官知有犯罪嫌疑者，應即開始調查，並將調查之情形報告該管檢察官及前條之司法警察官(</w:t>
      </w:r>
      <w:r w:rsidRPr="002357A9">
        <w:rPr>
          <w:rFonts w:hint="eastAsia"/>
          <w:color w:val="000000" w:themeColor="text1"/>
        </w:rPr>
        <w:tab/>
        <w:t>第2項)。」第231條第1項及第2項規定：「下列各員為司法警察，應受檢察官及司法警察官之命令，偵查犯罪：……二、憲兵。……(第1項)。司法警察知有犯罪嫌疑者，應即開始調查，並將調查之情形報告該管檢察官及司法警察官(第2項)。」憲兵隊任(勤)務作業手冊(第二版)(下稱作業手冊)第4章司法警察勤務九、留置規定：「……(十六)凡盜賣侵占軍用品，公有財物案件，應洽請該管檢察官追查贓物，並協助執行搜索扣押，及為必要之處分。」</w:t>
      </w:r>
    </w:p>
    <w:p w:rsidR="00D559CC" w:rsidRPr="002357A9" w:rsidRDefault="00D559CC" w:rsidP="00D559CC">
      <w:pPr>
        <w:pStyle w:val="3"/>
        <w:numPr>
          <w:ilvl w:val="2"/>
          <w:numId w:val="1"/>
        </w:numPr>
        <w:spacing w:line="460" w:lineRule="exact"/>
        <w:rPr>
          <w:b/>
          <w:color w:val="000000" w:themeColor="text1"/>
        </w:rPr>
      </w:pPr>
      <w:r w:rsidRPr="002357A9">
        <w:rPr>
          <w:rFonts w:hint="eastAsia"/>
          <w:b/>
          <w:color w:val="000000" w:themeColor="text1"/>
        </w:rPr>
        <w:t>未依法全程錄音或錄影</w:t>
      </w:r>
      <w:r w:rsidRPr="002357A9">
        <w:rPr>
          <w:rFonts w:hAnsi="標楷體" w:hint="eastAsia"/>
          <w:b/>
          <w:color w:val="000000" w:themeColor="text1"/>
        </w:rPr>
        <w:t>：</w:t>
      </w:r>
    </w:p>
    <w:p w:rsidR="00D559CC" w:rsidRPr="002357A9" w:rsidRDefault="00D559CC" w:rsidP="00D559CC">
      <w:pPr>
        <w:pStyle w:val="4"/>
        <w:numPr>
          <w:ilvl w:val="3"/>
          <w:numId w:val="1"/>
        </w:numPr>
        <w:rPr>
          <w:color w:val="000000" w:themeColor="text1"/>
        </w:rPr>
      </w:pPr>
      <w:r w:rsidRPr="002357A9">
        <w:rPr>
          <w:rFonts w:hint="eastAsia"/>
          <w:color w:val="000000" w:themeColor="text1"/>
        </w:rPr>
        <w:t>刑事訴訟法第100條之1第1項規定：「訊問被告，應全程連續錄音；必要時，並應全程連續錄影。</w:t>
      </w:r>
      <w:r w:rsidRPr="002357A9">
        <w:rPr>
          <w:rFonts w:hint="eastAsia"/>
          <w:color w:val="000000" w:themeColor="text1"/>
        </w:rPr>
        <w:lastRenderedPageBreak/>
        <w:t>但有急迫情況且經記明筆錄者，不在此限。」第100條之2規定：「本章之規定，於司法警察官或司法警察詢問犯罪嫌疑人時，準用之。」</w:t>
      </w:r>
    </w:p>
    <w:p w:rsidR="00D559CC" w:rsidRPr="002357A9" w:rsidRDefault="00D559CC" w:rsidP="00D559CC">
      <w:pPr>
        <w:pStyle w:val="4"/>
        <w:numPr>
          <w:ilvl w:val="3"/>
          <w:numId w:val="1"/>
        </w:numPr>
        <w:rPr>
          <w:color w:val="000000" w:themeColor="text1"/>
        </w:rPr>
      </w:pPr>
      <w:r w:rsidRPr="002357A9">
        <w:rPr>
          <w:rFonts w:hint="eastAsia"/>
          <w:color w:val="000000" w:themeColor="text1"/>
        </w:rPr>
        <w:t>在捷運站詢畢後，魏姓民眾坐憲兵隊車回家取文件時，黃明瑞等人在車上讓魏姓民眾簽署自願受搜索同意書，並未依法錄音或錄影乙節，為黃明瑞於偵查中所自承。</w:t>
      </w:r>
    </w:p>
    <w:p w:rsidR="00D559CC" w:rsidRPr="002357A9" w:rsidRDefault="00D559CC" w:rsidP="00D559CC">
      <w:pPr>
        <w:pStyle w:val="3"/>
        <w:numPr>
          <w:ilvl w:val="2"/>
          <w:numId w:val="1"/>
        </w:numPr>
        <w:spacing w:line="460" w:lineRule="exact"/>
        <w:rPr>
          <w:b/>
          <w:color w:val="000000" w:themeColor="text1"/>
        </w:rPr>
      </w:pPr>
      <w:r w:rsidRPr="002357A9">
        <w:rPr>
          <w:rFonts w:hint="eastAsia"/>
          <w:b/>
          <w:color w:val="000000" w:themeColor="text1"/>
        </w:rPr>
        <w:t>違反偵查不公開原則</w:t>
      </w:r>
      <w:r w:rsidRPr="002357A9">
        <w:rPr>
          <w:rFonts w:hAnsi="標楷體" w:hint="eastAsia"/>
          <w:b/>
          <w:color w:val="000000" w:themeColor="text1"/>
        </w:rPr>
        <w:t>：</w:t>
      </w:r>
    </w:p>
    <w:p w:rsidR="00D559CC" w:rsidRPr="002357A9" w:rsidRDefault="00D559CC" w:rsidP="00D559CC">
      <w:pPr>
        <w:pStyle w:val="4"/>
        <w:numPr>
          <w:ilvl w:val="3"/>
          <w:numId w:val="1"/>
        </w:numPr>
        <w:rPr>
          <w:color w:val="000000" w:themeColor="text1"/>
        </w:rPr>
      </w:pPr>
      <w:r w:rsidRPr="002357A9">
        <w:rPr>
          <w:rFonts w:hint="eastAsia"/>
          <w:color w:val="000000" w:themeColor="text1"/>
        </w:rPr>
        <w:t>刑事訴訟法第245條第1項及第3項規定：「偵查，不公開之(第1項)。檢察官、檢察事務官、司法警察官、司法警察、辯護人、告訴代理人或其他於偵查程序依法執行職務之人員，除依法令或為維護公共利益或保護合法權益有必要者外，偵查中因執行職務知悉之事項，不得公開或揭露予執行法定職務必要範圍以外之人員(第3項)。」偵查不公開作業辦法第4條：「偵查不公開之範圍，包括偵查程序及內容均不公開(第1項)。偵查程序，指偵查機關或偵查輔助機關因告訴、告發、自首或其他情事知有犯罪嫌疑開始偵查起，於偵查中，對被告、犯罪嫌疑人、被害人或其他利害關係人所為之偵查活動及計畫(第2項)</w:t>
      </w:r>
      <w:r w:rsidRPr="002357A9">
        <w:rPr>
          <w:rFonts w:hAnsi="標楷體" w:hint="eastAsia"/>
          <w:color w:val="000000" w:themeColor="text1"/>
        </w:rPr>
        <w:t>。</w:t>
      </w:r>
      <w:r w:rsidRPr="002357A9">
        <w:rPr>
          <w:rFonts w:hint="eastAsia"/>
          <w:color w:val="000000" w:themeColor="text1"/>
        </w:rPr>
        <w:t>偵查內容，指因偵查活動而蒐集、取得之被告、犯罪嫌疑人、被害人或其他利害關係人個人資料或相關之證據資料(第3項)。」</w:t>
      </w:r>
    </w:p>
    <w:p w:rsidR="00D559CC" w:rsidRPr="002357A9" w:rsidRDefault="00D559CC" w:rsidP="00D559CC">
      <w:pPr>
        <w:pStyle w:val="4"/>
        <w:numPr>
          <w:ilvl w:val="3"/>
          <w:numId w:val="1"/>
        </w:numPr>
        <w:spacing w:line="440" w:lineRule="exact"/>
        <w:rPr>
          <w:color w:val="000000" w:themeColor="text1"/>
        </w:rPr>
      </w:pPr>
      <w:r w:rsidRPr="002357A9">
        <w:rPr>
          <w:rFonts w:hint="eastAsia"/>
          <w:color w:val="000000" w:themeColor="text1"/>
        </w:rPr>
        <w:t>黃明瑞自105年2月19日18時50分許，開始對魏姓民眾進行詢問時，除憲兵隊人員外，不具司法警察身分之總隊7人均到場蒐證，</w:t>
      </w:r>
      <w:r w:rsidR="00C8480F">
        <w:rPr>
          <w:rFonts w:hint="eastAsia"/>
          <w:color w:val="000000" w:themeColor="text1"/>
        </w:rPr>
        <w:t>蔡○祥</w:t>
      </w:r>
      <w:r w:rsidRPr="002357A9">
        <w:rPr>
          <w:rFonts w:hint="eastAsia"/>
          <w:color w:val="000000" w:themeColor="text1"/>
        </w:rPr>
        <w:t>且站在黃明瑞身邊等情，有</w:t>
      </w:r>
      <w:r w:rsidR="00C8480F">
        <w:rPr>
          <w:rFonts w:hint="eastAsia"/>
          <w:color w:val="000000" w:themeColor="text1"/>
        </w:rPr>
        <w:t>蔡○祥</w:t>
      </w:r>
      <w:r w:rsidRPr="002357A9">
        <w:rPr>
          <w:rFonts w:hint="eastAsia"/>
          <w:color w:val="000000" w:themeColor="text1"/>
        </w:rPr>
        <w:t>於偵查中之訊問筆錄及憲兵隊詢問錄影畫面翻拍照片為證。</w:t>
      </w:r>
    </w:p>
    <w:p w:rsidR="00D559CC" w:rsidRPr="002357A9" w:rsidRDefault="00D559CC" w:rsidP="00D559CC">
      <w:pPr>
        <w:pStyle w:val="4"/>
        <w:numPr>
          <w:ilvl w:val="3"/>
          <w:numId w:val="1"/>
        </w:numPr>
        <w:spacing w:line="440" w:lineRule="exact"/>
        <w:rPr>
          <w:color w:val="000000" w:themeColor="text1"/>
        </w:rPr>
      </w:pPr>
      <w:r w:rsidRPr="002357A9">
        <w:rPr>
          <w:rFonts w:hint="eastAsia"/>
          <w:color w:val="000000" w:themeColor="text1"/>
        </w:rPr>
        <w:t>黃明瑞要魏姓民眾搭乘該隊廂型車返回其住宅</w:t>
      </w:r>
      <w:r w:rsidRPr="002357A9">
        <w:rPr>
          <w:rFonts w:hint="eastAsia"/>
          <w:color w:val="000000" w:themeColor="text1"/>
        </w:rPr>
        <w:lastRenderedPageBreak/>
        <w:t>以取得文件，吳</w:t>
      </w:r>
      <w:r w:rsidR="00A731FD">
        <w:rPr>
          <w:rFonts w:hint="eastAsia"/>
          <w:color w:val="000000" w:themeColor="text1"/>
        </w:rPr>
        <w:t>○發</w:t>
      </w:r>
      <w:r w:rsidRPr="002357A9">
        <w:rPr>
          <w:rFonts w:hint="eastAsia"/>
          <w:color w:val="000000" w:themeColor="text1"/>
        </w:rPr>
        <w:t>亦搭乘該車，總隊黃</w:t>
      </w:r>
      <w:r w:rsidR="00A731FD">
        <w:rPr>
          <w:rFonts w:hint="eastAsia"/>
          <w:color w:val="000000" w:themeColor="text1"/>
        </w:rPr>
        <w:t>○豪</w:t>
      </w:r>
      <w:r w:rsidRPr="002357A9">
        <w:rPr>
          <w:rFonts w:hint="eastAsia"/>
          <w:color w:val="000000" w:themeColor="text1"/>
        </w:rPr>
        <w:t>等其他6人則駕他車隨同前往。黃明瑞等人在車上讓魏姓民眾簽署自願受搜索同意書，不具司法警察身分之吳</w:t>
      </w:r>
      <w:r w:rsidR="00A731FD">
        <w:rPr>
          <w:rFonts w:hint="eastAsia"/>
          <w:color w:val="000000" w:themeColor="text1"/>
        </w:rPr>
        <w:t>○發</w:t>
      </w:r>
      <w:r w:rsidRPr="002357A9">
        <w:rPr>
          <w:rFonts w:hint="eastAsia"/>
          <w:color w:val="000000" w:themeColor="text1"/>
        </w:rPr>
        <w:t>亦在車上乙節，業據盛</w:t>
      </w:r>
      <w:r w:rsidR="00A731FD">
        <w:rPr>
          <w:rFonts w:hint="eastAsia"/>
          <w:color w:val="000000" w:themeColor="text1"/>
        </w:rPr>
        <w:t>○林</w:t>
      </w:r>
      <w:r w:rsidRPr="002357A9">
        <w:rPr>
          <w:rFonts w:hint="eastAsia"/>
          <w:color w:val="000000" w:themeColor="text1"/>
        </w:rPr>
        <w:t>與吳</w:t>
      </w:r>
      <w:r w:rsidR="00A731FD">
        <w:rPr>
          <w:rFonts w:hint="eastAsia"/>
          <w:color w:val="000000" w:themeColor="text1"/>
        </w:rPr>
        <w:t>○發</w:t>
      </w:r>
      <w:r w:rsidRPr="002357A9">
        <w:rPr>
          <w:rFonts w:hint="eastAsia"/>
          <w:color w:val="000000" w:themeColor="text1"/>
        </w:rPr>
        <w:t>於偵查中證述明確。</w:t>
      </w:r>
    </w:p>
    <w:p w:rsidR="00D559CC" w:rsidRPr="002357A9" w:rsidRDefault="00D559CC" w:rsidP="00D559CC">
      <w:pPr>
        <w:pStyle w:val="4"/>
        <w:numPr>
          <w:ilvl w:val="3"/>
          <w:numId w:val="1"/>
        </w:numPr>
        <w:spacing w:line="440" w:lineRule="exact"/>
        <w:rPr>
          <w:color w:val="000000" w:themeColor="text1"/>
        </w:rPr>
      </w:pPr>
      <w:r w:rsidRPr="002357A9">
        <w:rPr>
          <w:rFonts w:hint="eastAsia"/>
          <w:color w:val="000000" w:themeColor="text1"/>
        </w:rPr>
        <w:t>魏姓民眾至憲兵隊製作筆錄後，余明達透過反情報站主任汪</w:t>
      </w:r>
      <w:r w:rsidR="00310FFE">
        <w:rPr>
          <w:rFonts w:hint="eastAsia"/>
          <w:color w:val="000000" w:themeColor="text1"/>
        </w:rPr>
        <w:t>○偉</w:t>
      </w:r>
      <w:r w:rsidRPr="002357A9">
        <w:rPr>
          <w:rFonts w:hint="eastAsia"/>
          <w:color w:val="000000" w:themeColor="text1"/>
        </w:rPr>
        <w:t>指示黃</w:t>
      </w:r>
      <w:r w:rsidR="00A731FD">
        <w:rPr>
          <w:rFonts w:hint="eastAsia"/>
          <w:color w:val="000000" w:themeColor="text1"/>
        </w:rPr>
        <w:t>○豪</w:t>
      </w:r>
      <w:r w:rsidRPr="002357A9">
        <w:rPr>
          <w:rFonts w:hint="eastAsia"/>
          <w:color w:val="000000" w:themeColor="text1"/>
        </w:rPr>
        <w:t>將憲兵隊之偵訊內容取回，汪</w:t>
      </w:r>
      <w:r w:rsidR="00310FFE">
        <w:rPr>
          <w:rFonts w:hint="eastAsia"/>
          <w:color w:val="000000" w:themeColor="text1"/>
        </w:rPr>
        <w:t>○偉</w:t>
      </w:r>
      <w:r w:rsidRPr="002357A9">
        <w:rPr>
          <w:rFonts w:hint="eastAsia"/>
          <w:color w:val="000000" w:themeColor="text1"/>
        </w:rPr>
        <w:t>打電話給呂</w:t>
      </w:r>
      <w:r w:rsidR="00A731FD">
        <w:rPr>
          <w:rFonts w:hint="eastAsia"/>
          <w:color w:val="000000" w:themeColor="text1"/>
        </w:rPr>
        <w:t>○芳</w:t>
      </w:r>
      <w:r w:rsidRPr="002357A9">
        <w:rPr>
          <w:rFonts w:hint="eastAsia"/>
          <w:color w:val="000000" w:themeColor="text1"/>
        </w:rPr>
        <w:t>，呂</w:t>
      </w:r>
      <w:r w:rsidR="00A731FD">
        <w:rPr>
          <w:rFonts w:hint="eastAsia"/>
          <w:color w:val="000000" w:themeColor="text1"/>
        </w:rPr>
        <w:t>○芳</w:t>
      </w:r>
      <w:r w:rsidRPr="002357A9">
        <w:rPr>
          <w:rFonts w:hint="eastAsia"/>
          <w:color w:val="000000" w:themeColor="text1"/>
        </w:rPr>
        <w:t>拒絕，黃明瑞卻未經核定，先口述偵訊內容，後另製作檔案並以通訊軟體(Line)翻拍提供，將偵訊內容供非屬司法警察之黃</w:t>
      </w:r>
      <w:r w:rsidR="00A731FD">
        <w:rPr>
          <w:rFonts w:hint="eastAsia"/>
          <w:color w:val="000000" w:themeColor="text1"/>
        </w:rPr>
        <w:t>○豪</w:t>
      </w:r>
      <w:r w:rsidRPr="002357A9">
        <w:rPr>
          <w:rFonts w:hAnsi="標楷體" w:hint="eastAsia"/>
          <w:color w:val="000000" w:themeColor="text1"/>
        </w:rPr>
        <w:t>、</w:t>
      </w:r>
      <w:r w:rsidRPr="002357A9">
        <w:rPr>
          <w:rFonts w:hint="eastAsia"/>
          <w:color w:val="000000" w:themeColor="text1"/>
        </w:rPr>
        <w:t>余明達及趙代川知悉。</w:t>
      </w:r>
    </w:p>
    <w:p w:rsidR="00D559CC" w:rsidRPr="002357A9" w:rsidRDefault="00D559CC" w:rsidP="00D559CC">
      <w:pPr>
        <w:pStyle w:val="3"/>
        <w:numPr>
          <w:ilvl w:val="2"/>
          <w:numId w:val="1"/>
        </w:numPr>
        <w:spacing w:line="440" w:lineRule="exact"/>
        <w:rPr>
          <w:b/>
          <w:color w:val="000000" w:themeColor="text1"/>
        </w:rPr>
      </w:pPr>
      <w:r w:rsidRPr="002357A9">
        <w:rPr>
          <w:rFonts w:hint="eastAsia"/>
          <w:b/>
          <w:color w:val="000000" w:themeColor="text1"/>
        </w:rPr>
        <w:t>詢問犯罪嫌疑人未盡告知義務</w:t>
      </w:r>
      <w:r w:rsidRPr="002357A9">
        <w:rPr>
          <w:rFonts w:hAnsi="標楷體" w:hint="eastAsia"/>
          <w:b/>
          <w:color w:val="000000" w:themeColor="text1"/>
        </w:rPr>
        <w:t>：</w:t>
      </w:r>
    </w:p>
    <w:p w:rsidR="00D559CC" w:rsidRPr="002357A9" w:rsidRDefault="00D559CC" w:rsidP="00D559CC">
      <w:pPr>
        <w:pStyle w:val="4"/>
        <w:numPr>
          <w:ilvl w:val="3"/>
          <w:numId w:val="1"/>
        </w:numPr>
        <w:spacing w:line="440" w:lineRule="exact"/>
        <w:rPr>
          <w:color w:val="000000" w:themeColor="text1"/>
        </w:rPr>
      </w:pPr>
      <w:r w:rsidRPr="002357A9">
        <w:rPr>
          <w:rFonts w:hint="eastAsia"/>
          <w:color w:val="000000" w:themeColor="text1"/>
        </w:rPr>
        <w:t>刑事訴訟法第95條規定：「訊問被告應先告知下列事項：一、犯罪嫌疑及所犯所有罪名。罪名經告知後，認為應變更者，應再告知。二、得保持緘默，無須違背自己之意思而為陳述。三、得選任辯護人。如為低收入戶、中低收入戶、原住民或其他依法令得請求法律扶助者，得請求之。四、得請求調查有利之證據。」第100條之2規定：「本章之規定，於司法警察官或司法警察詢問犯罪嫌疑人時，準用之。」</w:t>
      </w:r>
    </w:p>
    <w:p w:rsidR="00D559CC" w:rsidRPr="002357A9" w:rsidRDefault="00D559CC" w:rsidP="00D559CC">
      <w:pPr>
        <w:pStyle w:val="4"/>
        <w:numPr>
          <w:ilvl w:val="3"/>
          <w:numId w:val="1"/>
        </w:numPr>
        <w:spacing w:line="440" w:lineRule="exact"/>
        <w:rPr>
          <w:color w:val="000000" w:themeColor="text1"/>
        </w:rPr>
      </w:pPr>
      <w:r w:rsidRPr="002357A9">
        <w:rPr>
          <w:rFonts w:hint="eastAsia"/>
          <w:color w:val="000000" w:themeColor="text1"/>
        </w:rPr>
        <w:t>黃明瑞於本院約詢時稱：「(問：你們能提出有依刑事訴訟法第95條告知權利的明確證據嗎？)捷運站現場沒有，因為他主動問我是否要問文件的問題。」</w:t>
      </w:r>
      <w:r w:rsidR="009B548F" w:rsidRPr="00B715D6">
        <w:rPr>
          <w:rFonts w:hint="eastAsia"/>
          <w:color w:val="000000" w:themeColor="text1"/>
        </w:rPr>
        <w:t>黃明瑞對魏姓民眾進行詢問及搜索時，未依法告知魏姓民眾刑事訴訟法第95條所定事項，遲至搜索完畢後製作夜間詢問筆錄時，始告知上開權利，有臺北憲兵隊105年2月19日調查筆錄可稽</w:t>
      </w:r>
      <w:r w:rsidRPr="002357A9">
        <w:rPr>
          <w:rFonts w:hint="eastAsia"/>
          <w:color w:val="000000" w:themeColor="text1"/>
        </w:rPr>
        <w:t>。</w:t>
      </w:r>
    </w:p>
    <w:p w:rsidR="00D559CC" w:rsidRPr="002357A9" w:rsidRDefault="00D559CC" w:rsidP="00D559CC">
      <w:pPr>
        <w:pStyle w:val="3"/>
        <w:numPr>
          <w:ilvl w:val="2"/>
          <w:numId w:val="1"/>
        </w:numPr>
        <w:rPr>
          <w:color w:val="000000" w:themeColor="text1"/>
        </w:rPr>
      </w:pPr>
      <w:r w:rsidRPr="002357A9">
        <w:rPr>
          <w:rFonts w:hint="eastAsia"/>
          <w:b/>
          <w:color w:val="000000" w:themeColor="text1"/>
        </w:rPr>
        <w:t>未於同意搜索前作成同意搜索筆錄且同意搜索自</w:t>
      </w:r>
      <w:r w:rsidRPr="002357A9">
        <w:rPr>
          <w:rFonts w:hint="eastAsia"/>
          <w:b/>
          <w:color w:val="000000" w:themeColor="text1"/>
        </w:rPr>
        <w:lastRenderedPageBreak/>
        <w:t>願性有瑕疵</w:t>
      </w:r>
      <w:r w:rsidRPr="002357A9">
        <w:rPr>
          <w:rFonts w:hAnsi="標楷體" w:hint="eastAsia"/>
          <w:color w:val="000000" w:themeColor="text1"/>
        </w:rPr>
        <w:t>：</w:t>
      </w:r>
    </w:p>
    <w:p w:rsidR="00D559CC" w:rsidRPr="002357A9" w:rsidRDefault="00D559CC" w:rsidP="00D559CC">
      <w:pPr>
        <w:pStyle w:val="4"/>
        <w:numPr>
          <w:ilvl w:val="3"/>
          <w:numId w:val="1"/>
        </w:numPr>
        <w:spacing w:line="440" w:lineRule="exact"/>
        <w:rPr>
          <w:color w:val="000000" w:themeColor="text1"/>
        </w:rPr>
      </w:pPr>
      <w:r w:rsidRPr="002357A9">
        <w:rPr>
          <w:rFonts w:hint="eastAsia"/>
          <w:color w:val="000000" w:themeColor="text1"/>
        </w:rPr>
        <w:t>刑事訴訟法131條之1規定：「搜索，經受搜索人出於自願性同意者，得不使用搜索票。但執行人員應出示證件，並將其同意之意旨記載於筆錄。」第146條規定：「有人住居或看守之住宅或其他處所，不得於夜間入內搜索或扣押。但經住居人、看守人或可為其代表之人承諾或有急迫之情形者，不在此限(第1項)。於夜間搜索或扣押者，應記明其事由於筆錄(第2項)。」作業手冊第4章司法警察勤務十、搜索與扣押(十)3、同意搜索規定：「……(2)為免受搜索人是否出於自願性之同意所發生之爭執，應將其同意旨意記明搜索筆錄，並令其於搜索前在筆錄內簽名或捺指印，以明責任。」依上開規定，自願同意搜索，應先由執行人員出示證件，並將其同意之意旨記載於筆錄後，才可以執行搜索。亦即，同意搜索筆錄應於搜索前作成，不能於搜索事後補正，此種筆錄與刑事訴訟法第42條所規定之搜索筆錄係於搜索後所作成者，並不相同。</w:t>
      </w:r>
    </w:p>
    <w:p w:rsidR="00D559CC" w:rsidRPr="002357A9" w:rsidRDefault="00D559CC" w:rsidP="00D559CC">
      <w:pPr>
        <w:pStyle w:val="4"/>
        <w:numPr>
          <w:ilvl w:val="3"/>
          <w:numId w:val="1"/>
        </w:numPr>
        <w:rPr>
          <w:color w:val="000000" w:themeColor="text1"/>
        </w:rPr>
      </w:pPr>
      <w:r w:rsidRPr="002357A9">
        <w:rPr>
          <w:rFonts w:hint="eastAsia"/>
          <w:color w:val="000000" w:themeColor="text1"/>
        </w:rPr>
        <w:t>黃明瑞於捷運站詢問魏姓民眾時已為夜間，其以「我們去你家拿好了，我會給你一份搜扣筆錄，不然你現在可能要先跟我們去憲兵隊做個筆錄」、「不是啊，你要提供證據，不是我們去查」、「東西要給我們呀，不給我們，我們就當作是你的，我們還是會請搜索票去你家搜，只是更難看而已」等語，使魏姓民眾同意返回家中取出文件等情，有錄影譯文為證，爰基此對魏姓民眾住宅實施夜間搜索</w:t>
      </w:r>
      <w:r w:rsidRPr="002357A9">
        <w:rPr>
          <w:rFonts w:hAnsi="標楷體" w:hint="eastAsia"/>
          <w:color w:val="000000" w:themeColor="text1"/>
        </w:rPr>
        <w:t>。</w:t>
      </w:r>
      <w:r w:rsidRPr="002357A9">
        <w:rPr>
          <w:rFonts w:hint="eastAsia"/>
          <w:color w:val="000000" w:themeColor="text1"/>
        </w:rPr>
        <w:t>嗣魏姓民眾上憲兵隊箱型車返家，吳</w:t>
      </w:r>
      <w:r w:rsidR="00A731FD">
        <w:rPr>
          <w:rFonts w:hint="eastAsia"/>
          <w:color w:val="000000" w:themeColor="text1"/>
        </w:rPr>
        <w:t>○發</w:t>
      </w:r>
      <w:r w:rsidRPr="002357A9">
        <w:rPr>
          <w:rFonts w:hint="eastAsia"/>
          <w:color w:val="000000" w:themeColor="text1"/>
        </w:rPr>
        <w:t>指示</w:t>
      </w:r>
      <w:r w:rsidR="00C8480F">
        <w:rPr>
          <w:rFonts w:hint="eastAsia"/>
          <w:color w:val="000000" w:themeColor="text1"/>
        </w:rPr>
        <w:t>蔡○祥</w:t>
      </w:r>
      <w:r w:rsidRPr="002357A9">
        <w:rPr>
          <w:rFonts w:hint="eastAsia"/>
          <w:color w:val="000000" w:themeColor="text1"/>
        </w:rPr>
        <w:t>騎乘魏姓民眾機車至其家</w:t>
      </w:r>
      <w:r w:rsidRPr="002357A9">
        <w:rPr>
          <w:rFonts w:hAnsi="標楷體" w:hint="eastAsia"/>
          <w:color w:val="000000" w:themeColor="text1"/>
        </w:rPr>
        <w:t>，</w:t>
      </w:r>
      <w:r w:rsidRPr="002357A9">
        <w:rPr>
          <w:rFonts w:hint="eastAsia"/>
          <w:color w:val="000000" w:themeColor="text1"/>
        </w:rPr>
        <w:t>據黃明瑞、吳</w:t>
      </w:r>
      <w:r w:rsidR="00A731FD">
        <w:rPr>
          <w:rFonts w:hint="eastAsia"/>
          <w:color w:val="000000" w:themeColor="text1"/>
        </w:rPr>
        <w:t>○發</w:t>
      </w:r>
      <w:r w:rsidRPr="002357A9">
        <w:rPr>
          <w:rFonts w:hint="eastAsia"/>
          <w:color w:val="000000" w:themeColor="text1"/>
        </w:rPr>
        <w:t>、鄒</w:t>
      </w:r>
      <w:r w:rsidR="00A731FD">
        <w:rPr>
          <w:rFonts w:hint="eastAsia"/>
          <w:color w:val="000000" w:themeColor="text1"/>
        </w:rPr>
        <w:t>○裕</w:t>
      </w:r>
      <w:r w:rsidRPr="002357A9">
        <w:rPr>
          <w:rFonts w:hint="eastAsia"/>
          <w:color w:val="000000" w:themeColor="text1"/>
        </w:rPr>
        <w:t>於本院約詢時稱，</w:t>
      </w:r>
      <w:r w:rsidRPr="002357A9">
        <w:rPr>
          <w:rFonts w:hint="eastAsia"/>
          <w:color w:val="000000" w:themeColor="text1"/>
        </w:rPr>
        <w:lastRenderedPageBreak/>
        <w:t>於前往魏姓民眾住宅途中，黃明瑞指示憲兵隊鄒</w:t>
      </w:r>
      <w:r w:rsidR="00A731FD">
        <w:rPr>
          <w:rFonts w:hint="eastAsia"/>
          <w:color w:val="000000" w:themeColor="text1"/>
        </w:rPr>
        <w:t>○裕</w:t>
      </w:r>
      <w:r w:rsidRPr="002357A9">
        <w:rPr>
          <w:rFonts w:hint="eastAsia"/>
          <w:color w:val="000000" w:themeColor="text1"/>
        </w:rPr>
        <w:t>將自願受搜索同意書供魏姓民眾簽署。然鄒</w:t>
      </w:r>
      <w:r w:rsidR="00A731FD">
        <w:rPr>
          <w:rFonts w:hint="eastAsia"/>
          <w:color w:val="000000" w:themeColor="text1"/>
        </w:rPr>
        <w:t>○裕</w:t>
      </w:r>
      <w:r w:rsidRPr="002357A9">
        <w:rPr>
          <w:rFonts w:hint="eastAsia"/>
          <w:color w:val="000000" w:themeColor="text1"/>
        </w:rPr>
        <w:t>所提出自願受搜索同意書之「搜索時間」、「搜索人」、「處所」等欄位均係空白，嗣返回憲兵隊辦公室後，始由盛</w:t>
      </w:r>
      <w:r w:rsidR="00A731FD">
        <w:rPr>
          <w:rFonts w:hint="eastAsia"/>
          <w:color w:val="000000" w:themeColor="text1"/>
        </w:rPr>
        <w:t>○林</w:t>
      </w:r>
      <w:r w:rsidRPr="002357A9">
        <w:rPr>
          <w:rFonts w:hint="eastAsia"/>
          <w:color w:val="000000" w:themeColor="text1"/>
        </w:rPr>
        <w:t>士官長補填完成</w:t>
      </w:r>
      <w:r w:rsidRPr="002357A9">
        <w:rPr>
          <w:rFonts w:hAnsi="標楷體" w:hint="eastAsia"/>
          <w:color w:val="000000" w:themeColor="text1"/>
        </w:rPr>
        <w:t>。</w:t>
      </w:r>
      <w:r w:rsidRPr="002357A9">
        <w:rPr>
          <w:rFonts w:hint="eastAsia"/>
          <w:color w:val="000000" w:themeColor="text1"/>
        </w:rPr>
        <w:t>再者，黃明瑞自承魏姓民眾簽署同意書時，並未依法先製作同意搜索筆錄，遲至搜索完畢始於憲兵隊辦公室製作調查筆錄時始將同意意旨記明於調查筆錄內，且未載明夜間搜索事由，顯與規定不符。檢察官亦認為上開同意之自願性有瑕疵，得作為黃明瑞行政究責之依據。</w:t>
      </w:r>
    </w:p>
    <w:p w:rsidR="00D559CC" w:rsidRPr="002357A9" w:rsidRDefault="00D559CC" w:rsidP="00D559CC">
      <w:pPr>
        <w:pStyle w:val="3"/>
        <w:numPr>
          <w:ilvl w:val="2"/>
          <w:numId w:val="1"/>
        </w:numPr>
        <w:spacing w:line="460" w:lineRule="exact"/>
        <w:rPr>
          <w:b/>
          <w:color w:val="000000" w:themeColor="text1"/>
        </w:rPr>
      </w:pPr>
      <w:r w:rsidRPr="002357A9">
        <w:rPr>
          <w:rFonts w:hint="eastAsia"/>
          <w:b/>
          <w:color w:val="000000" w:themeColor="text1"/>
        </w:rPr>
        <w:t>扣押文件未依法鑑密</w:t>
      </w:r>
      <w:r w:rsidRPr="002357A9">
        <w:rPr>
          <w:rFonts w:hAnsi="標楷體" w:hint="eastAsia"/>
          <w:b/>
          <w:color w:val="000000" w:themeColor="text1"/>
        </w:rPr>
        <w:t>：</w:t>
      </w:r>
    </w:p>
    <w:p w:rsidR="00D559CC" w:rsidRPr="002357A9" w:rsidRDefault="00D559CC" w:rsidP="00D559CC">
      <w:pPr>
        <w:pStyle w:val="4"/>
        <w:numPr>
          <w:ilvl w:val="3"/>
          <w:numId w:val="1"/>
        </w:numPr>
        <w:rPr>
          <w:color w:val="000000" w:themeColor="text1"/>
        </w:rPr>
      </w:pPr>
      <w:r w:rsidRPr="002357A9">
        <w:rPr>
          <w:rFonts w:hint="eastAsia"/>
          <w:color w:val="000000" w:themeColor="text1"/>
        </w:rPr>
        <w:t>刑事訴訟法第136條規定：「扣押，除由法官或檢察官親自實施外，得命檢察事務官、司法警察官或司法警察執行(第1項)。命檢察事務官、司法警察官或司法警察執行扣押者，應於交與之搜索票或扣押裁定內，記載其事由(第2項)。」第139條規定：「扣押，應制作收據，詳記扣押物之名目，付與所有人、持有人或保管人(第1項)。扣押物，應加封緘或其他標識，由扣押之機關或公務員蓋印(第2項)。」</w:t>
      </w:r>
    </w:p>
    <w:p w:rsidR="00D559CC" w:rsidRPr="002357A9" w:rsidRDefault="00D559CC" w:rsidP="00D559CC">
      <w:pPr>
        <w:pStyle w:val="4"/>
        <w:numPr>
          <w:ilvl w:val="3"/>
          <w:numId w:val="1"/>
        </w:numPr>
        <w:rPr>
          <w:color w:val="000000" w:themeColor="text1"/>
        </w:rPr>
      </w:pPr>
      <w:r w:rsidRPr="002357A9">
        <w:rPr>
          <w:rFonts w:hint="eastAsia"/>
          <w:color w:val="000000" w:themeColor="text1"/>
        </w:rPr>
        <w:t>黃明瑞及盛</w:t>
      </w:r>
      <w:r w:rsidR="00A731FD">
        <w:rPr>
          <w:rFonts w:hint="eastAsia"/>
          <w:color w:val="000000" w:themeColor="text1"/>
        </w:rPr>
        <w:t>○林</w:t>
      </w:r>
      <w:r w:rsidRPr="002357A9">
        <w:rPr>
          <w:rFonts w:hint="eastAsia"/>
          <w:color w:val="000000" w:themeColor="text1"/>
        </w:rPr>
        <w:t>進入魏姓民眾住宅實施夜間搜索，魏姓民眾將3份文件自客廳防潮箱取出交付黃明瑞，據憲兵隊錄影畫面所示，魏姓民眾女兒表示反感，黃明瑞並要求魏姓民眾下架停止文件拍賣。搜索畢，鄒</w:t>
      </w:r>
      <w:r w:rsidR="00A731FD">
        <w:rPr>
          <w:rFonts w:hint="eastAsia"/>
          <w:color w:val="000000" w:themeColor="text1"/>
        </w:rPr>
        <w:t>○裕</w:t>
      </w:r>
      <w:r w:rsidRPr="002357A9">
        <w:rPr>
          <w:rFonts w:hint="eastAsia"/>
          <w:color w:val="000000" w:themeColor="text1"/>
        </w:rPr>
        <w:t>詢問魏姓民眾是否隨同至憲兵隊製作筆錄，鄒</w:t>
      </w:r>
      <w:r w:rsidR="00A731FD">
        <w:rPr>
          <w:rFonts w:hint="eastAsia"/>
          <w:color w:val="000000" w:themeColor="text1"/>
        </w:rPr>
        <w:t>○裕</w:t>
      </w:r>
      <w:r w:rsidRPr="002357A9">
        <w:rPr>
          <w:rFonts w:hint="eastAsia"/>
          <w:color w:val="000000" w:themeColor="text1"/>
        </w:rPr>
        <w:t>於地檢署偵訊時稱因魏姓民眾星期一要帶母親至醫院看診而答應當晚隨同前往，惟魏姓民眾則向本院否認。嗣魏姓民眾再度搭乘憲兵隊廂型車至該隊辦公室，總隊黃</w:t>
      </w:r>
      <w:r w:rsidR="00A731FD">
        <w:rPr>
          <w:rFonts w:hint="eastAsia"/>
          <w:color w:val="000000" w:themeColor="text1"/>
        </w:rPr>
        <w:lastRenderedPageBreak/>
        <w:t>○豪</w:t>
      </w:r>
      <w:r w:rsidRPr="002357A9">
        <w:rPr>
          <w:rFonts w:hint="eastAsia"/>
          <w:color w:val="000000" w:themeColor="text1"/>
        </w:rPr>
        <w:t>少校及張育豪上士則另駕車隨同前往。</w:t>
      </w:r>
    </w:p>
    <w:p w:rsidR="00D559CC" w:rsidRPr="002357A9" w:rsidRDefault="00D559CC" w:rsidP="00D559CC">
      <w:pPr>
        <w:pStyle w:val="4"/>
        <w:numPr>
          <w:ilvl w:val="3"/>
          <w:numId w:val="1"/>
        </w:numPr>
        <w:rPr>
          <w:color w:val="000000" w:themeColor="text1"/>
        </w:rPr>
      </w:pPr>
      <w:r w:rsidRPr="002357A9">
        <w:rPr>
          <w:rFonts w:hint="eastAsia"/>
          <w:color w:val="000000" w:themeColor="text1"/>
        </w:rPr>
        <w:t>黃明瑞與盛</w:t>
      </w:r>
      <w:r w:rsidR="00A731FD">
        <w:rPr>
          <w:rFonts w:hint="eastAsia"/>
          <w:color w:val="000000" w:themeColor="text1"/>
        </w:rPr>
        <w:t>○林</w:t>
      </w:r>
      <w:r w:rsidRPr="002357A9">
        <w:rPr>
          <w:rFonts w:hint="eastAsia"/>
          <w:color w:val="000000" w:themeColor="text1"/>
        </w:rPr>
        <w:t>於憲兵隊始製作扣押筆錄及收據，製作筆錄完畢，安全處余明達以釐清文件外流管道為由，透過反情報站主任汪</w:t>
      </w:r>
      <w:r w:rsidR="00310FFE">
        <w:rPr>
          <w:rFonts w:hint="eastAsia"/>
          <w:color w:val="000000" w:themeColor="text1"/>
        </w:rPr>
        <w:t>○偉</w:t>
      </w:r>
      <w:r w:rsidRPr="002357A9">
        <w:rPr>
          <w:rFonts w:hint="eastAsia"/>
          <w:color w:val="000000" w:themeColor="text1"/>
        </w:rPr>
        <w:t>指示黃</w:t>
      </w:r>
      <w:r w:rsidR="00A731FD">
        <w:rPr>
          <w:rFonts w:hint="eastAsia"/>
          <w:color w:val="000000" w:themeColor="text1"/>
        </w:rPr>
        <w:t>○豪</w:t>
      </w:r>
      <w:r w:rsidRPr="002357A9">
        <w:rPr>
          <w:rFonts w:hint="eastAsia"/>
          <w:color w:val="000000" w:themeColor="text1"/>
        </w:rPr>
        <w:t>將憲兵隊扣押之文件取回。黃明瑞明知憲兵隊是憲兵指揮部之下級單位，不能直接發文政治作戰局，必須由該隊函請憲兵指揮部轉請政治作戰局辦理鑑密，然其卻以隊長呂</w:t>
      </w:r>
      <w:r w:rsidR="00A731FD">
        <w:rPr>
          <w:rFonts w:hint="eastAsia"/>
          <w:color w:val="000000" w:themeColor="text1"/>
        </w:rPr>
        <w:t>○芳</w:t>
      </w:r>
      <w:r w:rsidRPr="002357A9">
        <w:rPr>
          <w:rFonts w:hint="eastAsia"/>
          <w:color w:val="000000" w:themeColor="text1"/>
        </w:rPr>
        <w:t>電話同意即將該文件交付總隊黃</w:t>
      </w:r>
      <w:r w:rsidR="00A731FD">
        <w:rPr>
          <w:rFonts w:hint="eastAsia"/>
          <w:color w:val="000000" w:themeColor="text1"/>
        </w:rPr>
        <w:t>○豪</w:t>
      </w:r>
      <w:r w:rsidRPr="002357A9">
        <w:rPr>
          <w:rFonts w:hint="eastAsia"/>
          <w:color w:val="000000" w:themeColor="text1"/>
        </w:rPr>
        <w:t>取回鑑密，顯非適法。</w:t>
      </w:r>
    </w:p>
    <w:p w:rsidR="00D559CC" w:rsidRPr="002357A9" w:rsidRDefault="00D559CC" w:rsidP="00BD6980">
      <w:pPr>
        <w:pStyle w:val="3"/>
      </w:pPr>
      <w:r w:rsidRPr="002357A9">
        <w:rPr>
          <w:rFonts w:hint="eastAsia"/>
        </w:rPr>
        <w:t>據上，黃明瑞在車上讓魏姓民眾簽署自願受搜索同意書時，均未依法全程錄音或錄影；其於捷運站進行詢問時、在車上簽署同意書時，均有非屬司法警察之總隊人員在場，其於魏姓民眾製作筆錄後，明知隊長呂</w:t>
      </w:r>
      <w:r w:rsidR="00A731FD">
        <w:rPr>
          <w:rFonts w:hint="eastAsia"/>
        </w:rPr>
        <w:t>○芳</w:t>
      </w:r>
      <w:r w:rsidRPr="002357A9">
        <w:rPr>
          <w:rFonts w:hint="eastAsia"/>
        </w:rPr>
        <w:t>已經拒絕總隊請求，卻擅自以口述、通訊軟體翻拍等方式將偵訊內容提供非屬司法警察之黃</w:t>
      </w:r>
      <w:r w:rsidR="00A731FD">
        <w:rPr>
          <w:rFonts w:hint="eastAsia"/>
        </w:rPr>
        <w:t>○豪</w:t>
      </w:r>
      <w:r w:rsidRPr="002357A9">
        <w:rPr>
          <w:rFonts w:hint="eastAsia"/>
        </w:rPr>
        <w:t>及余明達、趙代川，嚴重違反偵查不公開原則；其進行詢問時，未依法告知魏姓民眾所犯罪名、得保持緘默、得選任辯護人等法定事項；其於簽署自願受搜索同意書時，未依法先製作同意搜索筆錄並記明夜間搜索，且同意搜索自願性有瑕疵；扣押文件鑑密未依法由憲兵隊函請憲兵指揮部轉請政治作戰局辦理，卻以得隊長呂</w:t>
      </w:r>
      <w:r w:rsidR="00A731FD">
        <w:rPr>
          <w:rFonts w:hint="eastAsia"/>
        </w:rPr>
        <w:t>○芳</w:t>
      </w:r>
      <w:r w:rsidRPr="002357A9">
        <w:rPr>
          <w:rFonts w:hint="eastAsia"/>
        </w:rPr>
        <w:t>電話同意方式將該文件交付黃</w:t>
      </w:r>
      <w:r w:rsidR="00A731FD">
        <w:rPr>
          <w:rFonts w:hint="eastAsia"/>
        </w:rPr>
        <w:t>○豪</w:t>
      </w:r>
      <w:r w:rsidRPr="002357A9">
        <w:rPr>
          <w:rFonts w:hint="eastAsia"/>
        </w:rPr>
        <w:t>鑑密，均核有嚴重違失。國防部對上開違失行為</w:t>
      </w:r>
      <w:r w:rsidR="00BD6980" w:rsidRPr="00BD6980">
        <w:rPr>
          <w:rFonts w:hint="eastAsia"/>
          <w:color w:val="000000" w:themeColor="text1"/>
        </w:rPr>
        <w:t>未深入查明，</w:t>
      </w:r>
      <w:r w:rsidRPr="002357A9">
        <w:rPr>
          <w:rFonts w:hint="eastAsia"/>
        </w:rPr>
        <w:t>僅以「執行司法警察勤務，未按刑事訴訟法第128-2條程序及管制不當肇生違失，怠忽職責」為由，對黃明瑞懲處申誡2次</w:t>
      </w:r>
      <w:r w:rsidRPr="002357A9">
        <w:rPr>
          <w:rFonts w:hAnsi="標楷體" w:hint="eastAsia"/>
        </w:rPr>
        <w:t>。</w:t>
      </w:r>
      <w:r w:rsidRPr="002357A9">
        <w:rPr>
          <w:rFonts w:hint="eastAsia"/>
        </w:rPr>
        <w:t>國防部監督不周，懲處顯屬過輕，洵有違失。</w:t>
      </w:r>
    </w:p>
    <w:p w:rsidR="00D559CC" w:rsidRPr="002357A9" w:rsidRDefault="00D559CC" w:rsidP="00D559CC">
      <w:pPr>
        <w:pStyle w:val="2"/>
        <w:numPr>
          <w:ilvl w:val="1"/>
          <w:numId w:val="1"/>
        </w:numPr>
        <w:rPr>
          <w:b w:val="0"/>
          <w:color w:val="000000" w:themeColor="text1"/>
        </w:rPr>
      </w:pPr>
      <w:r w:rsidRPr="002357A9">
        <w:rPr>
          <w:rFonts w:hint="eastAsia"/>
          <w:color w:val="000000" w:themeColor="text1"/>
        </w:rPr>
        <w:t>臺北憲兵隊於105年2月19日偵訊已知魏姓民眾係向拍賣公司購得3份文件，在同年2月24日專案會議中已</w:t>
      </w:r>
      <w:r w:rsidRPr="002357A9">
        <w:rPr>
          <w:rFonts w:hint="eastAsia"/>
          <w:color w:val="000000" w:themeColor="text1"/>
        </w:rPr>
        <w:lastRenderedPageBreak/>
        <w:t>知悉文件如未於92年10月1日至94年10月1日間重新核定密等則視同解密，且該隊於2月19日已將3份文件交給安全處人員，於2月26日正式函請政治作戰局鑑密，該隊竟因本案已於3月5日、6日在網路及媒體曝光，在尚未得知鑑密結果及尚未領回文件之情形下，草率於105年3月7日將魏姓民眾以妨害秘密及贓物罪移送士林地檢署，致遭士林地檢署將妨害秘密罪以未經告訴為由簽結，對贓物罪以證據不足而為不起訴處分，核有違失</w:t>
      </w:r>
      <w:r w:rsidRPr="002357A9">
        <w:rPr>
          <w:rFonts w:hAnsi="標楷體" w:hint="eastAsia"/>
          <w:color w:val="000000" w:themeColor="text1"/>
        </w:rPr>
        <w:t>。</w:t>
      </w:r>
    </w:p>
    <w:p w:rsidR="00D559CC" w:rsidRPr="002357A9" w:rsidRDefault="00D559CC" w:rsidP="00D559CC">
      <w:pPr>
        <w:pStyle w:val="3"/>
        <w:numPr>
          <w:ilvl w:val="2"/>
          <w:numId w:val="1"/>
        </w:numPr>
        <w:spacing w:line="460" w:lineRule="exact"/>
        <w:rPr>
          <w:color w:val="000000" w:themeColor="text1"/>
        </w:rPr>
      </w:pPr>
      <w:r w:rsidRPr="002357A9">
        <w:rPr>
          <w:rFonts w:hint="eastAsia"/>
          <w:color w:val="000000" w:themeColor="text1"/>
        </w:rPr>
        <w:t>按刑事訴訟法第2條第1項規定</w:t>
      </w:r>
      <w:r w:rsidRPr="002357A9">
        <w:rPr>
          <w:rFonts w:hAnsi="標楷體" w:hint="eastAsia"/>
          <w:color w:val="000000" w:themeColor="text1"/>
        </w:rPr>
        <w:t>：</w:t>
      </w:r>
      <w:r w:rsidRPr="002357A9">
        <w:rPr>
          <w:rFonts w:hint="eastAsia"/>
          <w:color w:val="000000" w:themeColor="text1"/>
        </w:rPr>
        <w:t>「實施刑事訴訟程序之公務員，就該管案件，應於被告有利及不利之情形，一律注意。」</w:t>
      </w:r>
    </w:p>
    <w:p w:rsidR="00D559CC" w:rsidRPr="002357A9" w:rsidRDefault="00D559CC" w:rsidP="00D559CC">
      <w:pPr>
        <w:pStyle w:val="3"/>
        <w:numPr>
          <w:ilvl w:val="2"/>
          <w:numId w:val="1"/>
        </w:numPr>
        <w:spacing w:line="460" w:lineRule="exact"/>
        <w:rPr>
          <w:color w:val="000000" w:themeColor="text1"/>
        </w:rPr>
      </w:pPr>
      <w:r w:rsidRPr="002357A9">
        <w:rPr>
          <w:rFonts w:hint="eastAsia"/>
          <w:color w:val="000000" w:themeColor="text1"/>
        </w:rPr>
        <w:t>查憲兵隊黃明瑞等人於105年2月19日當晚偵訊魏姓民眾時已知其係向</w:t>
      </w:r>
      <w:r w:rsidRPr="002357A9">
        <w:rPr>
          <w:rFonts w:hAnsi="標楷體" w:hint="eastAsia"/>
          <w:color w:val="000000" w:themeColor="text1"/>
          <w:szCs w:val="24"/>
        </w:rPr>
        <w:t>再生藝術拍賣公司(下稱再生公司)</w:t>
      </w:r>
      <w:r w:rsidRPr="002357A9">
        <w:rPr>
          <w:rFonts w:hint="eastAsia"/>
          <w:color w:val="000000" w:themeColor="text1"/>
        </w:rPr>
        <w:t>購得3份文件，僅發票未留存，並稱3份文件並非其竊盜而來，此有魏姓民眾調查筆錄影本可稽。魏姓民眾復於同年月20日傳真其向再生公司購得3份文件之部分頁面供黃明瑞參考，有傳真頁面影本在卷可按。再者，黃明瑞曾參與安全處所召開105年2月24日專案會議，知悉3份文件產製於30年前，如於92年10月1日至94年10月1日間無重新核定密等則視同解密，且部分文件登記銷毀，則魏姓民眾販售3份文件是否仍屬妨害秘密罪，即有疑問。又魏姓民眾主張3份文件並非其竊取而來，且提出其向再生公司購買頁面供參，則3份文件是否為贓物亦有疑義。此外</w:t>
      </w:r>
      <w:r w:rsidRPr="002357A9">
        <w:rPr>
          <w:rFonts w:hAnsi="標楷體" w:hint="eastAsia"/>
          <w:color w:val="000000" w:themeColor="text1"/>
        </w:rPr>
        <w:t>，</w:t>
      </w:r>
      <w:r w:rsidRPr="002357A9">
        <w:rPr>
          <w:rFonts w:hint="eastAsia"/>
          <w:color w:val="000000" w:themeColor="text1"/>
        </w:rPr>
        <w:t>憲兵隊於2月19日已以鑑密為由將3份文件交給安全處人員，並於2月26日正式函請憲兵指揮部轉請政治作戰局鑑密，該隊竟在本案於3月5日及6日於網路發文及媒體報導而曝光後，在該局函</w:t>
      </w:r>
      <w:r w:rsidRPr="002357A9">
        <w:rPr>
          <w:rFonts w:hint="eastAsia"/>
          <w:color w:val="000000" w:themeColor="text1"/>
        </w:rPr>
        <w:lastRenderedPageBreak/>
        <w:t>復鑑密結果及領回文件前，草率於105年3月7日以妨害秘密及贓物罪移送魏姓民眾於士林地檢署，於3月8日始領回3份文件，於3月9日將文件送入士林地檢署贓物庫。</w:t>
      </w:r>
    </w:p>
    <w:p w:rsidR="00D559CC" w:rsidRPr="002357A9" w:rsidRDefault="00D559CC" w:rsidP="00D559CC">
      <w:pPr>
        <w:pStyle w:val="3"/>
        <w:numPr>
          <w:ilvl w:val="2"/>
          <w:numId w:val="1"/>
        </w:numPr>
        <w:spacing w:line="460" w:lineRule="exact"/>
        <w:rPr>
          <w:color w:val="000000" w:themeColor="text1"/>
        </w:rPr>
      </w:pPr>
      <w:r w:rsidRPr="002357A9">
        <w:rPr>
          <w:rFonts w:hint="eastAsia"/>
          <w:color w:val="000000" w:themeColor="text1"/>
        </w:rPr>
        <w:t>針對憲兵隊移送魏姓民眾，士林地檢署對魏姓民眾作成105年度偵字第3571、4170號不起訴處分，認魏姓民眾不構成贓物罪之理由為：「系爭公文既未經重新核定機密等級，則已屬於一般公務文件，而失去機密之屬性，且報告機關就系爭公文是否為竊盜、侵占、詐欺等財產犯罪所得之物，並無提出證據加以佐證，又被告係依正常交易管道收受系爭公文，復無法認定主觀上明知贓物又故為買受。」至於妨害秘密罪部分，則因未經告訴而欠缺追訴條件，經該署簽結，此有該署105年4月7日簽呈影本在卷可按。</w:t>
      </w:r>
    </w:p>
    <w:p w:rsidR="00D559CC" w:rsidRPr="002357A9" w:rsidRDefault="00D559CC" w:rsidP="00D559CC">
      <w:pPr>
        <w:pStyle w:val="3"/>
        <w:numPr>
          <w:ilvl w:val="2"/>
          <w:numId w:val="1"/>
        </w:numPr>
        <w:rPr>
          <w:color w:val="000000" w:themeColor="text1"/>
        </w:rPr>
      </w:pPr>
      <w:r w:rsidRPr="002357A9">
        <w:rPr>
          <w:rFonts w:hint="eastAsia"/>
          <w:color w:val="000000" w:themeColor="text1"/>
        </w:rPr>
        <w:t>綜上，憲兵隊於105年2月19日偵訊已知魏姓民眾係向</w:t>
      </w:r>
      <w:r w:rsidRPr="002357A9">
        <w:rPr>
          <w:rFonts w:hint="eastAsia"/>
          <w:color w:val="000000" w:themeColor="text1"/>
          <w:szCs w:val="48"/>
        </w:rPr>
        <w:t>拍賣公司</w:t>
      </w:r>
      <w:r w:rsidRPr="002357A9">
        <w:rPr>
          <w:rFonts w:hint="eastAsia"/>
          <w:color w:val="000000" w:themeColor="text1"/>
        </w:rPr>
        <w:t>購得3份文件，在同年2月24日專案會議中已知悉文件如未於92年10月1日至94年10月1日間重新核定密等則視同解密，且該隊於2月19日已將3份文件交給安全處人員，於2月26日正式函請政治作戰局鑑密，該隊竟因本案已於3月5日、6日在網路及媒體曝光，在尚未得知鑑密結果及尚未領回文件之情形下，草率於105年3月7日將魏姓民眾以妨害秘密及贓物罪移送士林地檢署，致遭士林地檢署將妨害秘密罪以未經告訴為由簽結，對贓物罪以證據不足而為不起訴處分，核有違失</w:t>
      </w:r>
      <w:r w:rsidRPr="002357A9">
        <w:rPr>
          <w:rFonts w:hAnsi="標楷體" w:hint="eastAsia"/>
          <w:color w:val="000000" w:themeColor="text1"/>
        </w:rPr>
        <w:t>。</w:t>
      </w:r>
    </w:p>
    <w:p w:rsidR="00D559CC" w:rsidRPr="002357A9" w:rsidRDefault="00D559CC" w:rsidP="00D559CC">
      <w:pPr>
        <w:pStyle w:val="2"/>
        <w:numPr>
          <w:ilvl w:val="1"/>
          <w:numId w:val="1"/>
        </w:numPr>
        <w:rPr>
          <w:b w:val="0"/>
          <w:color w:val="000000" w:themeColor="text1"/>
        </w:rPr>
      </w:pPr>
      <w:r w:rsidRPr="002357A9">
        <w:rPr>
          <w:rFonts w:hint="eastAsia"/>
          <w:color w:val="000000" w:themeColor="text1"/>
        </w:rPr>
        <w:t>臺北憲兵隊讓魏姓民眾在車上簽署自願受搜索同意書時，未依法全程錄音錄影。惟憲兵指揮部政戰主任</w:t>
      </w:r>
      <w:r w:rsidR="00081E62">
        <w:rPr>
          <w:rFonts w:hint="eastAsia"/>
          <w:color w:val="000000" w:themeColor="text1"/>
        </w:rPr>
        <w:t>謝○德</w:t>
      </w:r>
      <w:r w:rsidRPr="002357A9">
        <w:rPr>
          <w:rFonts w:hint="eastAsia"/>
          <w:color w:val="000000" w:themeColor="text1"/>
        </w:rPr>
        <w:t>於105年3月6日接受媒體訪問卻稱：憲兵同仁</w:t>
      </w:r>
      <w:r w:rsidRPr="002357A9">
        <w:rPr>
          <w:rFonts w:hint="eastAsia"/>
          <w:color w:val="000000" w:themeColor="text1"/>
        </w:rPr>
        <w:lastRenderedPageBreak/>
        <w:t>無任何搜索動作，所有過程都有錄影錄音程序。該部參謀長</w:t>
      </w:r>
      <w:r w:rsidR="00081E62">
        <w:rPr>
          <w:rFonts w:hint="eastAsia"/>
          <w:color w:val="000000" w:themeColor="text1"/>
        </w:rPr>
        <w:t>馮○</w:t>
      </w:r>
      <w:r w:rsidRPr="002357A9">
        <w:rPr>
          <w:rFonts w:hint="eastAsia"/>
          <w:color w:val="000000" w:themeColor="text1"/>
        </w:rPr>
        <w:t>於同日記者會中稱：因臺北地檢署已偵辦</w:t>
      </w:r>
      <w:r w:rsidRPr="002357A9">
        <w:rPr>
          <w:rFonts w:hAnsi="標楷體" w:hint="eastAsia"/>
          <w:color w:val="000000" w:themeColor="text1"/>
        </w:rPr>
        <w:t>，</w:t>
      </w:r>
      <w:r w:rsidRPr="002357A9">
        <w:rPr>
          <w:rFonts w:hint="eastAsia"/>
          <w:color w:val="000000" w:themeColor="text1"/>
        </w:rPr>
        <w:t>故不便公開自願受搜索同意書錄影畫面。該部指揮官許昌中將於同月7日接受立法院質詢時稱：該同意書係魏姓民眾於住宅樓下簽署。3位主管上開發言不僅相互矛盾，且與事實不符，遭外界質疑軍方欲掩蓋真相，斲傷軍譽與公信力，核有違失</w:t>
      </w:r>
      <w:r w:rsidRPr="002357A9">
        <w:rPr>
          <w:rFonts w:hAnsi="標楷體" w:hint="eastAsia"/>
          <w:color w:val="000000" w:themeColor="text1"/>
        </w:rPr>
        <w:t>。</w:t>
      </w:r>
    </w:p>
    <w:p w:rsidR="00D559CC" w:rsidRPr="002357A9" w:rsidRDefault="00D559CC" w:rsidP="00D559CC">
      <w:pPr>
        <w:pStyle w:val="3"/>
        <w:numPr>
          <w:ilvl w:val="2"/>
          <w:numId w:val="1"/>
        </w:numPr>
        <w:rPr>
          <w:color w:val="000000" w:themeColor="text1"/>
        </w:rPr>
      </w:pPr>
      <w:r w:rsidRPr="002357A9">
        <w:rPr>
          <w:rFonts w:hint="eastAsia"/>
          <w:color w:val="000000" w:themeColor="text1"/>
        </w:rPr>
        <w:t>臺北憲兵隊讓魏姓民眾在車上簽署自願受搜索同意書時</w:t>
      </w:r>
      <w:r w:rsidRPr="002357A9">
        <w:rPr>
          <w:rFonts w:hAnsi="標楷體" w:hint="eastAsia"/>
          <w:color w:val="000000" w:themeColor="text1"/>
        </w:rPr>
        <w:t>，</w:t>
      </w:r>
      <w:r w:rsidRPr="002357A9">
        <w:rPr>
          <w:rFonts w:hint="eastAsia"/>
          <w:color w:val="000000" w:themeColor="text1"/>
        </w:rPr>
        <w:t>並未依法錄音錄影，已如前述。惟本案爆發後，憲兵指揮部政戰主任</w:t>
      </w:r>
      <w:r w:rsidR="00081E62">
        <w:rPr>
          <w:rFonts w:hint="eastAsia"/>
          <w:color w:val="000000" w:themeColor="text1"/>
        </w:rPr>
        <w:t>謝○德</w:t>
      </w:r>
      <w:r w:rsidRPr="002357A9">
        <w:rPr>
          <w:rFonts w:hint="eastAsia"/>
          <w:color w:val="000000" w:themeColor="text1"/>
        </w:rPr>
        <w:t>於105年3月6日接受媒體訪問稱：憲兵依法辦理，程序合法，憲兵同仁無任何搜索動作，所有的過程都有錄影錄音程序。該部參謀長</w:t>
      </w:r>
      <w:r w:rsidR="00081E62">
        <w:rPr>
          <w:rFonts w:hint="eastAsia"/>
          <w:color w:val="000000" w:themeColor="text1"/>
        </w:rPr>
        <w:t>馮○</w:t>
      </w:r>
      <w:r w:rsidRPr="002357A9">
        <w:rPr>
          <w:rFonts w:hint="eastAsia"/>
          <w:color w:val="000000" w:themeColor="text1"/>
        </w:rPr>
        <w:t>於同日在國防部召開記者會時稱：因臺北地檢署已偵辦</w:t>
      </w:r>
      <w:r w:rsidRPr="002357A9">
        <w:rPr>
          <w:rFonts w:hAnsi="標楷體" w:hint="eastAsia"/>
          <w:color w:val="000000" w:themeColor="text1"/>
        </w:rPr>
        <w:t>，</w:t>
      </w:r>
      <w:r w:rsidRPr="002357A9">
        <w:rPr>
          <w:rFonts w:hint="eastAsia"/>
          <w:color w:val="000000" w:themeColor="text1"/>
        </w:rPr>
        <w:t>故不便公開自願受搜索同意書錄影畫面。該部指揮官許昌中將於同月7日接受立法院質詢時稱：魏姓民眾於搭上臺北憲兵隊廂型車及簽署自願受搜索同意書無相關錄音(影)資料，該同意書係魏姓民眾於住宅樓下所簽署。</w:t>
      </w:r>
    </w:p>
    <w:p w:rsidR="00D559CC" w:rsidRPr="002357A9" w:rsidRDefault="00D559CC" w:rsidP="00D559CC">
      <w:pPr>
        <w:pStyle w:val="3"/>
        <w:numPr>
          <w:ilvl w:val="2"/>
          <w:numId w:val="1"/>
        </w:numPr>
        <w:rPr>
          <w:color w:val="000000" w:themeColor="text1"/>
        </w:rPr>
      </w:pPr>
      <w:r w:rsidRPr="002357A9">
        <w:rPr>
          <w:rFonts w:hint="eastAsia"/>
          <w:color w:val="000000" w:themeColor="text1"/>
        </w:rPr>
        <w:t>本院105年8月19日詢問為何面對媒體的說法不一且與事實不符時，黃明瑞稱：在捷運站時我們有錄影，至他家搜索也有錄影，製作筆錄也有錄影。許昌稱：我親自徵詢過承辦人，他沒有跟我報告同意書這段沒有錄影。黃明瑞稱：這是我沒有報告清楚，因此長官質詢時講錯。呂</w:t>
      </w:r>
      <w:r w:rsidR="00A731FD">
        <w:rPr>
          <w:rFonts w:hint="eastAsia"/>
          <w:color w:val="000000" w:themeColor="text1"/>
        </w:rPr>
        <w:t>○芳</w:t>
      </w:r>
      <w:r w:rsidRPr="002357A9">
        <w:rPr>
          <w:rFonts w:hint="eastAsia"/>
          <w:color w:val="000000" w:themeColor="text1"/>
        </w:rPr>
        <w:t>稱：這是我在立法院表達給指揮官訊息不清楚，我們認知偵訊的過程都有錄影，所以便說全程都有，但並不是從一接觸到偵訊結束。</w:t>
      </w:r>
    </w:p>
    <w:p w:rsidR="00D559CC" w:rsidRPr="002357A9" w:rsidRDefault="00D559CC" w:rsidP="00D559CC">
      <w:pPr>
        <w:pStyle w:val="3"/>
        <w:numPr>
          <w:ilvl w:val="2"/>
          <w:numId w:val="1"/>
        </w:numPr>
        <w:rPr>
          <w:color w:val="000000" w:themeColor="text1"/>
        </w:rPr>
      </w:pPr>
      <w:r w:rsidRPr="002357A9">
        <w:rPr>
          <w:rFonts w:hint="eastAsia"/>
          <w:color w:val="000000" w:themeColor="text1"/>
        </w:rPr>
        <w:t>綜上，臺北憲兵隊讓魏姓民眾在車上簽署自願受搜索同意書時，未依法全程錄音錄影。惟憲兵指揮部政戰主任</w:t>
      </w:r>
      <w:r w:rsidR="00081E62">
        <w:rPr>
          <w:rFonts w:hint="eastAsia"/>
          <w:color w:val="000000" w:themeColor="text1"/>
        </w:rPr>
        <w:t>謝○德</w:t>
      </w:r>
      <w:r w:rsidRPr="002357A9">
        <w:rPr>
          <w:rFonts w:hint="eastAsia"/>
          <w:color w:val="000000" w:themeColor="text1"/>
        </w:rPr>
        <w:t>於105年3月6日接受媒體訪問卻</w:t>
      </w:r>
      <w:r w:rsidRPr="002357A9">
        <w:rPr>
          <w:rFonts w:hint="eastAsia"/>
          <w:color w:val="000000" w:themeColor="text1"/>
        </w:rPr>
        <w:lastRenderedPageBreak/>
        <w:t>稱：憲兵同仁無任何搜索動作，所有過程都有錄影錄音程序。該部參謀長</w:t>
      </w:r>
      <w:r w:rsidR="00081E62">
        <w:rPr>
          <w:rFonts w:hint="eastAsia"/>
          <w:color w:val="000000" w:themeColor="text1"/>
        </w:rPr>
        <w:t>馮○</w:t>
      </w:r>
      <w:r w:rsidRPr="002357A9">
        <w:rPr>
          <w:rFonts w:hint="eastAsia"/>
          <w:color w:val="000000" w:themeColor="text1"/>
        </w:rPr>
        <w:t>於同日記者會中稱：因臺北地檢署已偵辦</w:t>
      </w:r>
      <w:r w:rsidRPr="002357A9">
        <w:rPr>
          <w:rFonts w:hAnsi="標楷體" w:hint="eastAsia"/>
          <w:color w:val="000000" w:themeColor="text1"/>
        </w:rPr>
        <w:t>，</w:t>
      </w:r>
      <w:r w:rsidRPr="002357A9">
        <w:rPr>
          <w:rFonts w:hint="eastAsia"/>
          <w:color w:val="000000" w:themeColor="text1"/>
        </w:rPr>
        <w:t>故不便公開自願受搜索同意書錄影畫面。該部指揮官許昌中將於同月7日接受立法院質詢時稱：該同意書係魏姓民眾於住宅樓下簽署。3位主管上開發言不僅相互矛盾，且與事實不符，遭外界質疑軍方欲掩蓋真相，斲傷軍譽與公信力，核有違失</w:t>
      </w:r>
      <w:r w:rsidRPr="002357A9">
        <w:rPr>
          <w:rFonts w:hAnsi="標楷體" w:hint="eastAsia"/>
          <w:color w:val="000000" w:themeColor="text1"/>
        </w:rPr>
        <w:t>。</w:t>
      </w:r>
    </w:p>
    <w:p w:rsidR="00D559CC" w:rsidRPr="002357A9" w:rsidRDefault="00D559CC" w:rsidP="00D559CC">
      <w:pPr>
        <w:pStyle w:val="2"/>
        <w:numPr>
          <w:ilvl w:val="1"/>
          <w:numId w:val="1"/>
        </w:numPr>
        <w:rPr>
          <w:b w:val="0"/>
          <w:color w:val="000000" w:themeColor="text1"/>
          <w:szCs w:val="36"/>
        </w:rPr>
      </w:pPr>
      <w:r w:rsidRPr="002357A9">
        <w:rPr>
          <w:rFonts w:hint="eastAsia"/>
          <w:color w:val="000000" w:themeColor="text1"/>
        </w:rPr>
        <w:t>憲兵隊與安全處均為準情報機關，彼此間並無隸屬關係，二單位卻以情報交流為由，派員於105年2月19日開會、派員赴捷運站現場、該處人員於該隊偵訊與搜索時在場、該隊將扣押文件及偵訊內容交付該處、派員參與2月24日專案會議、合意於24日專案會議後再行公文辦理鑑密、該處人員請該隊人員是否考慮案件不要移送地檢署。該隊及該處為上開行為，有些未依照法定程序辦理，有些未依法正式行文，僅以電話通知、聯絡，但未做成通話或會議紀錄，不僅違反鑑密法定程序及偵查不公開原則，而且造成有無會議結論各說各話，實有嚴重違失。</w:t>
      </w:r>
    </w:p>
    <w:p w:rsidR="00D559CC" w:rsidRPr="002357A9" w:rsidRDefault="00D559CC" w:rsidP="00D559CC">
      <w:pPr>
        <w:pStyle w:val="3"/>
        <w:numPr>
          <w:ilvl w:val="2"/>
          <w:numId w:val="1"/>
        </w:numPr>
        <w:rPr>
          <w:color w:val="000000" w:themeColor="text1"/>
        </w:rPr>
      </w:pPr>
      <w:r w:rsidRPr="002357A9">
        <w:rPr>
          <w:rFonts w:hint="eastAsia"/>
          <w:color w:val="000000" w:themeColor="text1"/>
        </w:rPr>
        <w:t>按國家情報工作法第3條第1項第1款規定：「本法用詞定義如下：一、情報機關：指國家安全局、國防部軍事情報局、國防部電訊發展室、國防部軍事安全總隊。」第3條第2項規定：「行政院海岸巡防署、國防部政治作戰局、國防部憲兵指揮部……，於其主管之有關國家情報事項範圍內，視同情報機關。」第7條第1項規定：「情報機關應就足以影響國家安全或利益之下列資訊進行蒐集、研析、處理及運用：一、涉及國家安全或利益之大陸地區或外國資訊。二、涉及內亂、外患、洩漏國家機密、外諜、敵諜、跨國性犯罪或國內外恐怖份子之滲透破壞等資</w:t>
      </w:r>
      <w:r w:rsidRPr="002357A9">
        <w:rPr>
          <w:rFonts w:hint="eastAsia"/>
          <w:color w:val="000000" w:themeColor="text1"/>
        </w:rPr>
        <w:lastRenderedPageBreak/>
        <w:t>訊。」</w:t>
      </w:r>
    </w:p>
    <w:p w:rsidR="00D559CC" w:rsidRPr="002357A9" w:rsidRDefault="00D559CC" w:rsidP="00D559CC">
      <w:pPr>
        <w:pStyle w:val="3"/>
        <w:numPr>
          <w:ilvl w:val="2"/>
          <w:numId w:val="1"/>
        </w:numPr>
        <w:rPr>
          <w:color w:val="000000" w:themeColor="text1"/>
        </w:rPr>
      </w:pPr>
      <w:r w:rsidRPr="002357A9">
        <w:rPr>
          <w:rFonts w:hint="eastAsia"/>
          <w:color w:val="000000" w:themeColor="text1"/>
        </w:rPr>
        <w:t>針對安全處與憲兵隊間有無隸屬、指揮關係，政治作戰局局長</w:t>
      </w:r>
      <w:r w:rsidR="00081E62">
        <w:rPr>
          <w:rFonts w:hint="eastAsia"/>
          <w:color w:val="000000" w:themeColor="text1"/>
        </w:rPr>
        <w:t>聞振國</w:t>
      </w:r>
      <w:r w:rsidRPr="002357A9">
        <w:rPr>
          <w:rFonts w:hint="eastAsia"/>
          <w:color w:val="000000" w:themeColor="text1"/>
        </w:rPr>
        <w:t>中將於105年8月22日本院約詢時稱：「(憲兵指揮部誰比較高呢？)不同體系，沒有隸屬關係，所以我們對他們沒有指揮權。」呂</w:t>
      </w:r>
      <w:r w:rsidR="00A731FD">
        <w:rPr>
          <w:rFonts w:hint="eastAsia"/>
          <w:color w:val="000000" w:themeColor="text1"/>
        </w:rPr>
        <w:t>○芳</w:t>
      </w:r>
      <w:r w:rsidRPr="002357A9">
        <w:rPr>
          <w:rFonts w:hint="eastAsia"/>
          <w:color w:val="000000" w:themeColor="text1"/>
        </w:rPr>
        <w:t>於105年8月19日本院約詢時稱：「我們沒有隸屬關係。」與國防部查復說明一致。</w:t>
      </w:r>
    </w:p>
    <w:p w:rsidR="00D559CC" w:rsidRPr="002357A9" w:rsidRDefault="00D559CC" w:rsidP="00D559CC">
      <w:pPr>
        <w:pStyle w:val="3"/>
        <w:numPr>
          <w:ilvl w:val="2"/>
          <w:numId w:val="1"/>
        </w:numPr>
        <w:rPr>
          <w:color w:val="000000" w:themeColor="text1"/>
        </w:rPr>
      </w:pPr>
      <w:r w:rsidRPr="002357A9">
        <w:rPr>
          <w:rFonts w:hint="eastAsia"/>
          <w:color w:val="000000" w:themeColor="text1"/>
        </w:rPr>
        <w:t>憲兵隊與安全處均為準情報機關，彼此間並無隸屬關係，二單位卻以情報交流為由，派員於105年2月19日開會、派員赴捷運站現場、該處人員於該隊偵訊與搜索時在場、該隊將扣押文件及偵訊內容交付該處、派員參與2月24日專案會議、合意於24日專案會議後再行公文辦理鑑密、該處人員請該隊人員是否考慮案件不要移送地檢署。該隊及該處為上開行為，有些未依照法定程序辦理，有些未依法正式行文，僅以電話通知、聯絡，但未做成通話或會議紀錄，不僅違反鑑密法定程序及偵查不公開原則，而且造成有無會議結論各說各話，實有嚴重違失。</w:t>
      </w:r>
    </w:p>
    <w:p w:rsidR="00D559CC" w:rsidRPr="002357A9" w:rsidRDefault="00D559CC" w:rsidP="00D559CC">
      <w:pPr>
        <w:pStyle w:val="2"/>
        <w:numPr>
          <w:ilvl w:val="1"/>
          <w:numId w:val="1"/>
        </w:numPr>
        <w:rPr>
          <w:color w:val="000000" w:themeColor="text1"/>
        </w:rPr>
      </w:pPr>
      <w:r w:rsidRPr="002357A9">
        <w:rPr>
          <w:rFonts w:hint="eastAsia"/>
          <w:color w:val="000000" w:themeColor="text1"/>
        </w:rPr>
        <w:t>國防部未依規定辦理文件檔案之存管與銷毀等作業，致其於50年至60年間產製之文件，有3件遭魏姓民眾在奇摩拍賣網站拍賣，有上千件遭再生公司胡姓顧問於案發後交由市議員保管，國防部僅查知當時銷毀人員，迄今無從確定文件外流原因與數量，甚至魏姓民眾所持有之</w:t>
      </w:r>
      <w:r w:rsidR="00081E62">
        <w:rPr>
          <w:rFonts w:hint="eastAsia"/>
          <w:color w:val="000000" w:themeColor="text1"/>
        </w:rPr>
        <w:t>劉○修</w:t>
      </w:r>
      <w:r w:rsidRPr="002357A9">
        <w:rPr>
          <w:rFonts w:hint="eastAsia"/>
          <w:color w:val="000000" w:themeColor="text1"/>
        </w:rPr>
        <w:t>案無歸檔紀錄，洵有重大違失</w:t>
      </w:r>
      <w:r w:rsidRPr="002357A9">
        <w:rPr>
          <w:rFonts w:hAnsi="標楷體" w:hint="eastAsia"/>
          <w:color w:val="000000" w:themeColor="text1"/>
        </w:rPr>
        <w:t>。</w:t>
      </w:r>
    </w:p>
    <w:p w:rsidR="00D559CC" w:rsidRPr="002357A9" w:rsidRDefault="00D559CC" w:rsidP="00D559CC">
      <w:pPr>
        <w:pStyle w:val="3"/>
        <w:numPr>
          <w:ilvl w:val="2"/>
          <w:numId w:val="1"/>
        </w:numPr>
        <w:rPr>
          <w:color w:val="000000" w:themeColor="text1"/>
        </w:rPr>
      </w:pPr>
      <w:r w:rsidRPr="002357A9">
        <w:rPr>
          <w:rFonts w:hint="eastAsia"/>
          <w:color w:val="000000" w:themeColor="text1"/>
        </w:rPr>
        <w:t>國防部83年3月1日(83)固團字第301號令頒國軍文案卷管理手冊第4章第2節第5款0417條第4點規定：「保存年限雖未屆滿，但已失去行政稽憑、軍事研究、法律信政、史料供證價值之案卷，如曾經縮影者，即依規定銷毀。」第7點規定：「主辦單位(人員)審核案卷，應根據目次表所列事由，就內容價值，</w:t>
      </w:r>
      <w:r w:rsidRPr="002357A9">
        <w:rPr>
          <w:rFonts w:hint="eastAsia"/>
          <w:color w:val="000000" w:themeColor="text1"/>
        </w:rPr>
        <w:lastRenderedPageBreak/>
        <w:t>審慎衡量；如全卷確無繼續保存價值者，即在審核表處理意見『銷</w:t>
      </w:r>
      <w:r w:rsidR="004B49EB">
        <w:rPr>
          <w:rFonts w:hint="eastAsia"/>
          <w:color w:val="000000" w:themeColor="text1"/>
        </w:rPr>
        <w:t>毀</w:t>
      </w:r>
      <w:r w:rsidRPr="002357A9">
        <w:rPr>
          <w:rFonts w:hint="eastAsia"/>
          <w:color w:val="000000" w:themeColor="text1"/>
        </w:rPr>
        <w:t>』欄蓋章，供案管單位處理。」第12點規定：「密以上案(文)件，由保管人員在主官指定之軍官監督下，用燒燬、浸蝕或製成紙漿方式予以澈底處理。」</w:t>
      </w:r>
    </w:p>
    <w:p w:rsidR="00D559CC" w:rsidRPr="002357A9" w:rsidRDefault="00D559CC" w:rsidP="00D559CC">
      <w:pPr>
        <w:pStyle w:val="3"/>
        <w:numPr>
          <w:ilvl w:val="2"/>
          <w:numId w:val="1"/>
        </w:numPr>
        <w:rPr>
          <w:color w:val="000000" w:themeColor="text1"/>
        </w:rPr>
      </w:pPr>
      <w:r w:rsidRPr="002357A9">
        <w:rPr>
          <w:rFonts w:hint="eastAsia"/>
          <w:color w:val="000000" w:themeColor="text1"/>
        </w:rPr>
        <w:t>安全處副處長詹</w:t>
      </w:r>
      <w:r w:rsidR="00310FFE">
        <w:rPr>
          <w:rFonts w:hint="eastAsia"/>
          <w:color w:val="000000" w:themeColor="text1"/>
        </w:rPr>
        <w:t>○義</w:t>
      </w:r>
      <w:r w:rsidRPr="002357A9">
        <w:rPr>
          <w:rFonts w:hint="eastAsia"/>
          <w:color w:val="000000" w:themeColor="text1"/>
        </w:rPr>
        <w:t>上校及總隊隊長</w:t>
      </w:r>
      <w:r w:rsidR="00C8480F">
        <w:rPr>
          <w:rFonts w:hint="eastAsia"/>
          <w:color w:val="000000" w:themeColor="text1"/>
        </w:rPr>
        <w:t>劉○龍</w:t>
      </w:r>
      <w:r w:rsidRPr="002357A9">
        <w:rPr>
          <w:rFonts w:hint="eastAsia"/>
          <w:color w:val="000000" w:themeColor="text1"/>
        </w:rPr>
        <w:t>於本院105年8月26日約詢時稱：檔案法、國家機密保護法施行前檔案保密期限沒有明定，受文機關各自判斷保存期限，保存期限屆滿前經重新鑑定後倘不具保存價值，辦理解密即可銷毀等語。</w:t>
      </w:r>
    </w:p>
    <w:p w:rsidR="00D559CC" w:rsidRPr="002357A9" w:rsidRDefault="00D559CC" w:rsidP="00D559CC">
      <w:pPr>
        <w:pStyle w:val="3"/>
        <w:numPr>
          <w:ilvl w:val="2"/>
          <w:numId w:val="1"/>
        </w:numPr>
        <w:rPr>
          <w:color w:val="000000" w:themeColor="text1"/>
        </w:rPr>
      </w:pPr>
      <w:r w:rsidRPr="002357A9">
        <w:rPr>
          <w:rFonts w:hint="eastAsia"/>
          <w:color w:val="000000" w:themeColor="text1"/>
        </w:rPr>
        <w:t>查魏姓民眾於104年10月7日、10月26日分別於奇摩拍賣網站拍賣1份及2份文件。據本院105年3月25日請再生公司胡姓顧問作證稱：若以張數來算，約有2至3千件</w:t>
      </w:r>
      <w:r w:rsidRPr="002357A9">
        <w:rPr>
          <w:rFonts w:hAnsi="標楷體" w:hint="eastAsia"/>
          <w:color w:val="000000" w:themeColor="text1"/>
        </w:rPr>
        <w:t>；</w:t>
      </w:r>
      <w:r w:rsidRPr="002357A9">
        <w:rPr>
          <w:rFonts w:hint="eastAsia"/>
          <w:color w:val="000000" w:themeColor="text1"/>
        </w:rPr>
        <w:t>及媒體報導，該公司尚有上千件國防部或所屬機關於50年至60年間產製文件，目前已交由市議員保管，係退役將領子孫丟棄，其透過資源回收管道購得</w:t>
      </w:r>
      <w:r w:rsidRPr="002357A9">
        <w:rPr>
          <w:rFonts w:hAnsi="標楷體" w:hint="eastAsia"/>
          <w:color w:val="000000" w:themeColor="text1"/>
        </w:rPr>
        <w:t>，</w:t>
      </w:r>
      <w:r w:rsidRPr="002357A9">
        <w:rPr>
          <w:rFonts w:hint="eastAsia"/>
          <w:color w:val="000000" w:themeColor="text1"/>
        </w:rPr>
        <w:t>足見原屬安全處等單位產製文件，未依規定保管或銷毀，致外流於民間販賣或收藏。</w:t>
      </w:r>
    </w:p>
    <w:p w:rsidR="00D559CC" w:rsidRPr="002357A9" w:rsidRDefault="00D559CC" w:rsidP="00D559CC">
      <w:pPr>
        <w:pStyle w:val="3"/>
        <w:numPr>
          <w:ilvl w:val="2"/>
          <w:numId w:val="1"/>
        </w:numPr>
        <w:rPr>
          <w:color w:val="000000" w:themeColor="text1"/>
        </w:rPr>
      </w:pPr>
      <w:r w:rsidRPr="002357A9">
        <w:rPr>
          <w:rFonts w:hint="eastAsia"/>
          <w:color w:val="000000" w:themeColor="text1"/>
        </w:rPr>
        <w:t>關於文件外流原因，國防部雖查復本院稱：林</w:t>
      </w:r>
      <w:r w:rsidR="00BD7F90">
        <w:rPr>
          <w:rFonts w:hint="eastAsia"/>
          <w:color w:val="000000" w:themeColor="text1"/>
        </w:rPr>
        <w:t>○武</w:t>
      </w:r>
      <w:r w:rsidRPr="002357A9">
        <w:rPr>
          <w:rFonts w:hint="eastAsia"/>
          <w:color w:val="000000" w:themeColor="text1"/>
        </w:rPr>
        <w:t>案、胡</w:t>
      </w:r>
      <w:r w:rsidR="00BD7F90">
        <w:rPr>
          <w:rFonts w:hint="eastAsia"/>
          <w:color w:val="000000" w:themeColor="text1"/>
        </w:rPr>
        <w:t>○佑</w:t>
      </w:r>
      <w:r w:rsidRPr="002357A9">
        <w:rPr>
          <w:rFonts w:hint="eastAsia"/>
          <w:color w:val="000000" w:themeColor="text1"/>
        </w:rPr>
        <w:t>案均由退役少校柯</w:t>
      </w:r>
      <w:r w:rsidR="00310FFE">
        <w:rPr>
          <w:rFonts w:hint="eastAsia"/>
          <w:color w:val="000000" w:themeColor="text1"/>
        </w:rPr>
        <w:t>○元</w:t>
      </w:r>
      <w:r w:rsidRPr="002357A9">
        <w:rPr>
          <w:rFonts w:hint="eastAsia"/>
          <w:color w:val="000000" w:themeColor="text1"/>
        </w:rPr>
        <w:t>登記銷毀</w:t>
      </w:r>
      <w:r w:rsidRPr="002357A9">
        <w:rPr>
          <w:rFonts w:hAnsi="標楷體" w:hint="eastAsia"/>
          <w:color w:val="000000" w:themeColor="text1"/>
        </w:rPr>
        <w:t>，</w:t>
      </w:r>
      <w:r w:rsidRPr="002357A9">
        <w:rPr>
          <w:rFonts w:hint="eastAsia"/>
          <w:color w:val="000000" w:themeColor="text1"/>
        </w:rPr>
        <w:t>據柯</w:t>
      </w:r>
      <w:r w:rsidR="00310FFE">
        <w:rPr>
          <w:rFonts w:hint="eastAsia"/>
          <w:color w:val="000000" w:themeColor="text1"/>
        </w:rPr>
        <w:t>○元</w:t>
      </w:r>
      <w:r w:rsidRPr="002357A9">
        <w:rPr>
          <w:rFonts w:hint="eastAsia"/>
          <w:color w:val="000000" w:themeColor="text1"/>
        </w:rPr>
        <w:t>表示</w:t>
      </w:r>
      <w:r w:rsidRPr="002357A9">
        <w:rPr>
          <w:rFonts w:hAnsi="標楷體" w:hint="eastAsia"/>
          <w:color w:val="000000" w:themeColor="text1"/>
        </w:rPr>
        <w:t>，</w:t>
      </w:r>
      <w:r w:rsidRPr="002357A9">
        <w:rPr>
          <w:rFonts w:hint="eastAsia"/>
          <w:color w:val="000000" w:themeColor="text1"/>
        </w:rPr>
        <w:t>當時逾期檔案清銷作業均依規定辦理，任職期間承辦銷毀安全處產製之案卷數63年度1件、66年度案卷16件，其負責清點待銷檔案並押送士林紙廠，相關細節年代久遠不復記憶，難釐清文件何以外流，至</w:t>
      </w:r>
      <w:r w:rsidR="00081E62">
        <w:rPr>
          <w:rFonts w:hint="eastAsia"/>
          <w:color w:val="000000" w:themeColor="text1"/>
        </w:rPr>
        <w:t>劉○修</w:t>
      </w:r>
      <w:r w:rsidRPr="002357A9">
        <w:rPr>
          <w:rFonts w:hint="eastAsia"/>
          <w:color w:val="000000" w:themeColor="text1"/>
        </w:rPr>
        <w:t>案無相關紀錄可稽，難以確知當時銷毀過程等語。惟國防部相關人員當時如均依規定辦理清銷作業，則再生公司或魏姓民眾無可能持有安全處或其他機關產製文件，國防部迄今查無外流原因，甚至</w:t>
      </w:r>
      <w:r w:rsidR="00081E62">
        <w:rPr>
          <w:rFonts w:hint="eastAsia"/>
          <w:color w:val="000000" w:themeColor="text1"/>
        </w:rPr>
        <w:t>劉○修</w:t>
      </w:r>
      <w:r w:rsidRPr="002357A9">
        <w:rPr>
          <w:rFonts w:hint="eastAsia"/>
          <w:color w:val="000000" w:themeColor="text1"/>
        </w:rPr>
        <w:t xml:space="preserve">案無歸檔紀錄，足徵文件檔案存管與銷毀均未確實依規定辦理。 </w:t>
      </w:r>
    </w:p>
    <w:p w:rsidR="00D559CC" w:rsidRPr="002357A9" w:rsidRDefault="00D559CC" w:rsidP="00D559CC">
      <w:pPr>
        <w:pStyle w:val="3"/>
        <w:numPr>
          <w:ilvl w:val="2"/>
          <w:numId w:val="1"/>
        </w:numPr>
        <w:rPr>
          <w:color w:val="000000" w:themeColor="text1"/>
        </w:rPr>
      </w:pPr>
      <w:r w:rsidRPr="002357A9">
        <w:rPr>
          <w:rFonts w:hint="eastAsia"/>
          <w:color w:val="000000" w:themeColor="text1"/>
        </w:rPr>
        <w:lastRenderedPageBreak/>
        <w:t>綜上，國防部未依規定辦理文件檔案之存管與銷毀等作業，致其於50年至60年間產製之文件，有3件遭魏姓民眾於104年間在奇摩拍賣網站拍賣，有上千件遭再生公司胡姓顧問於案發後交由市議員保管，國防部僅查知當時銷毀人員，迄今無從確定文件外流原因與數量，甚至魏姓民眾所持有之</w:t>
      </w:r>
      <w:r w:rsidR="00081E62">
        <w:rPr>
          <w:rFonts w:hint="eastAsia"/>
          <w:color w:val="000000" w:themeColor="text1"/>
        </w:rPr>
        <w:t>劉○修</w:t>
      </w:r>
      <w:r w:rsidRPr="002357A9">
        <w:rPr>
          <w:rFonts w:hint="eastAsia"/>
          <w:color w:val="000000" w:themeColor="text1"/>
        </w:rPr>
        <w:t>案無歸檔紀錄，洵有重大違失</w:t>
      </w:r>
      <w:r w:rsidRPr="002357A9">
        <w:rPr>
          <w:rFonts w:hAnsi="標楷體" w:hint="eastAsia"/>
          <w:color w:val="000000" w:themeColor="text1"/>
        </w:rPr>
        <w:t>。</w:t>
      </w:r>
    </w:p>
    <w:bookmarkEnd w:id="31"/>
    <w:bookmarkEnd w:id="32"/>
    <w:p w:rsidR="00416721" w:rsidRPr="009E753C" w:rsidRDefault="00E25849" w:rsidP="009E753C">
      <w:pPr>
        <w:pStyle w:val="10"/>
        <w:ind w:left="680" w:firstLine="680"/>
        <w:rPr>
          <w:rFonts w:hint="eastAsia"/>
        </w:rPr>
      </w:pPr>
      <w:r w:rsidRPr="00D54A1C">
        <w:br w:type="page"/>
      </w:r>
      <w:bookmarkStart w:id="43" w:name="_Toc524902730"/>
      <w:bookmarkEnd w:id="33"/>
      <w:bookmarkEnd w:id="34"/>
      <w:bookmarkEnd w:id="35"/>
      <w:bookmarkEnd w:id="36"/>
      <w:bookmarkEnd w:id="37"/>
      <w:bookmarkEnd w:id="38"/>
      <w:bookmarkEnd w:id="39"/>
      <w:bookmarkEnd w:id="40"/>
      <w:bookmarkEnd w:id="41"/>
      <w:bookmarkEnd w:id="42"/>
      <w:r w:rsidR="000512D1" w:rsidRPr="00D54A1C">
        <w:rPr>
          <w:rFonts w:hint="eastAsia"/>
        </w:rPr>
        <w:lastRenderedPageBreak/>
        <w:t>綜上所述，</w:t>
      </w:r>
      <w:r w:rsidR="004A450B" w:rsidRPr="00132E70">
        <w:rPr>
          <w:rFonts w:hAnsi="標楷體" w:hint="eastAsia"/>
        </w:rPr>
        <w:t>國防部</w:t>
      </w:r>
      <w:r w:rsidR="004A450B">
        <w:rPr>
          <w:rFonts w:hAnsi="標楷體" w:hint="eastAsia"/>
        </w:rPr>
        <w:t>對</w:t>
      </w:r>
      <w:r w:rsidR="004A450B" w:rsidRPr="00132E70">
        <w:rPr>
          <w:rFonts w:hAnsi="標楷體" w:hint="eastAsia"/>
        </w:rPr>
        <w:t>文件檔案存管與銷毀等作業</w:t>
      </w:r>
      <w:r w:rsidR="004A450B">
        <w:rPr>
          <w:rFonts w:hAnsi="標楷體" w:hint="eastAsia"/>
        </w:rPr>
        <w:t>未盡確實</w:t>
      </w:r>
      <w:r w:rsidR="004A450B" w:rsidRPr="00132E70">
        <w:rPr>
          <w:rFonts w:hAnsi="標楷體" w:hint="eastAsia"/>
        </w:rPr>
        <w:t>，致50年至60年間產製文件，</w:t>
      </w:r>
      <w:r w:rsidR="004A450B">
        <w:rPr>
          <w:rFonts w:hAnsi="標楷體" w:hint="eastAsia"/>
        </w:rPr>
        <w:t>部分遭</w:t>
      </w:r>
      <w:r w:rsidR="004A450B" w:rsidRPr="00132E70">
        <w:rPr>
          <w:rFonts w:hAnsi="標楷體" w:hint="eastAsia"/>
        </w:rPr>
        <w:t>民眾</w:t>
      </w:r>
      <w:r w:rsidR="004A450B">
        <w:rPr>
          <w:rFonts w:hAnsi="標楷體" w:hint="eastAsia"/>
        </w:rPr>
        <w:t>於網站</w:t>
      </w:r>
      <w:r w:rsidR="004A450B" w:rsidRPr="00132E70">
        <w:rPr>
          <w:rFonts w:hAnsi="標楷體" w:hint="eastAsia"/>
        </w:rPr>
        <w:t>拍賣</w:t>
      </w:r>
      <w:r w:rsidR="004A450B">
        <w:rPr>
          <w:rFonts w:hAnsi="標楷體" w:hint="eastAsia"/>
        </w:rPr>
        <w:t>，事後無從查證銷毀或歸檔情形；</w:t>
      </w:r>
      <w:r w:rsidR="0022017F">
        <w:rPr>
          <w:rFonts w:hAnsi="標楷體" w:hint="eastAsia"/>
        </w:rPr>
        <w:t>憲</w:t>
      </w:r>
      <w:r w:rsidR="00DF677B">
        <w:rPr>
          <w:rFonts w:hAnsi="標楷體" w:hint="eastAsia"/>
        </w:rPr>
        <w:t>兵指揮</w:t>
      </w:r>
      <w:r w:rsidR="004A450B">
        <w:rPr>
          <w:rFonts w:hAnsi="標楷體" w:hint="eastAsia"/>
        </w:rPr>
        <w:t>部所轄</w:t>
      </w:r>
      <w:r w:rsidR="00DF677B">
        <w:rPr>
          <w:rFonts w:hAnsi="標楷體" w:hint="eastAsia"/>
        </w:rPr>
        <w:t>臺北憲兵隊偵辦魏姓民眾涉嫌妨害秘密等罪，對被告有利事項疏失注意且違反刑事訴訟法甚鉅</w:t>
      </w:r>
      <w:r w:rsidR="00D5273E">
        <w:rPr>
          <w:rFonts w:hAnsi="標楷體" w:hint="eastAsia"/>
        </w:rPr>
        <w:t>；</w:t>
      </w:r>
      <w:r w:rsidR="00DF677B">
        <w:rPr>
          <w:rFonts w:hAnsi="標楷體" w:hint="eastAsia"/>
        </w:rPr>
        <w:t>該</w:t>
      </w:r>
      <w:r w:rsidR="0022017F">
        <w:rPr>
          <w:rFonts w:hAnsi="標楷體" w:hint="eastAsia"/>
        </w:rPr>
        <w:t>部主管人員</w:t>
      </w:r>
      <w:r w:rsidR="00D5273E">
        <w:rPr>
          <w:rFonts w:hAnsi="標楷體" w:hint="eastAsia"/>
        </w:rPr>
        <w:t>接受訪問或質詢說明彼此矛盾，且與事實不符，</w:t>
      </w:r>
      <w:r w:rsidR="00D5273E" w:rsidRPr="00D54A1C">
        <w:rPr>
          <w:rFonts w:hint="eastAsia"/>
        </w:rPr>
        <w:t>遭外界質疑軍方欲掩蓋真相，斲傷軍譽與公信力</w:t>
      </w:r>
      <w:r w:rsidR="004A450B">
        <w:rPr>
          <w:rFonts w:hAnsi="標楷體" w:hint="eastAsia"/>
        </w:rPr>
        <w:t>；</w:t>
      </w:r>
      <w:r w:rsidR="0022017F">
        <w:rPr>
          <w:rFonts w:hAnsi="標楷體" w:hint="eastAsia"/>
        </w:rPr>
        <w:t>又</w:t>
      </w:r>
      <w:r w:rsidR="004A450B">
        <w:rPr>
          <w:rFonts w:hAnsi="標楷體" w:hint="eastAsia"/>
        </w:rPr>
        <w:t>該部與</w:t>
      </w:r>
      <w:r w:rsidR="00D5273E">
        <w:rPr>
          <w:rFonts w:hAnsi="標楷體" w:hint="eastAsia"/>
        </w:rPr>
        <w:t>政戰局</w:t>
      </w:r>
      <w:r w:rsidR="004A450B">
        <w:rPr>
          <w:rFonts w:hAnsi="標楷體" w:hint="eastAsia"/>
        </w:rPr>
        <w:t>均準情報機關，無隸屬關係，卻以情報交流為由</w:t>
      </w:r>
      <w:r w:rsidR="00D5273E" w:rsidRPr="00D5273E">
        <w:rPr>
          <w:rFonts w:hAnsi="標楷體" w:hint="eastAsia"/>
        </w:rPr>
        <w:t>參與105年2月19日</w:t>
      </w:r>
      <w:r w:rsidR="00D5273E">
        <w:rPr>
          <w:rFonts w:hAnsi="標楷體" w:hint="eastAsia"/>
        </w:rPr>
        <w:t>、</w:t>
      </w:r>
      <w:r w:rsidR="00D5273E" w:rsidRPr="00D5273E">
        <w:rPr>
          <w:rFonts w:hAnsi="標楷體" w:hint="eastAsia"/>
        </w:rPr>
        <w:t>24日會議、派員赴捷運站現場、於</w:t>
      </w:r>
      <w:r w:rsidR="00D5273E">
        <w:rPr>
          <w:rFonts w:hAnsi="標楷體" w:hint="eastAsia"/>
        </w:rPr>
        <w:t>臺北憲兵</w:t>
      </w:r>
      <w:r w:rsidR="00D5273E" w:rsidRPr="00D5273E">
        <w:rPr>
          <w:rFonts w:hAnsi="標楷體" w:hint="eastAsia"/>
        </w:rPr>
        <w:t>隊偵訊與搜索時在場、</w:t>
      </w:r>
      <w:r w:rsidR="00D5273E">
        <w:rPr>
          <w:rFonts w:hAnsi="標楷體" w:hint="eastAsia"/>
        </w:rPr>
        <w:t>要求</w:t>
      </w:r>
      <w:r w:rsidR="00D5273E" w:rsidRPr="00D5273E">
        <w:rPr>
          <w:rFonts w:hAnsi="標楷體" w:hint="eastAsia"/>
        </w:rPr>
        <w:t>該隊將扣押文件及偵訊內容交付</w:t>
      </w:r>
      <w:r w:rsidR="00D5273E">
        <w:rPr>
          <w:rFonts w:hAnsi="標楷體" w:hint="eastAsia"/>
        </w:rPr>
        <w:t>安全</w:t>
      </w:r>
      <w:r w:rsidR="00D5273E" w:rsidRPr="00D5273E">
        <w:rPr>
          <w:rFonts w:hAnsi="標楷體" w:hint="eastAsia"/>
        </w:rPr>
        <w:t>處、合意於24日專案會議後再行公文辦理鑑密、</w:t>
      </w:r>
      <w:r w:rsidR="00D5273E">
        <w:rPr>
          <w:rFonts w:hAnsi="標楷體" w:hint="eastAsia"/>
        </w:rPr>
        <w:t>安全處人員</w:t>
      </w:r>
      <w:r w:rsidR="00D5273E" w:rsidRPr="00D5273E">
        <w:rPr>
          <w:rFonts w:hAnsi="標楷體" w:hint="eastAsia"/>
        </w:rPr>
        <w:t>請</w:t>
      </w:r>
      <w:r w:rsidR="00D5273E">
        <w:rPr>
          <w:rFonts w:hAnsi="標楷體" w:hint="eastAsia"/>
        </w:rPr>
        <w:t>臺北憲兵隊</w:t>
      </w:r>
      <w:r w:rsidR="00D5273E" w:rsidRPr="00D5273E">
        <w:rPr>
          <w:rFonts w:hAnsi="標楷體" w:hint="eastAsia"/>
        </w:rPr>
        <w:t>考慮案件是否不移送地檢署</w:t>
      </w:r>
      <w:r w:rsidR="004A450B">
        <w:rPr>
          <w:rFonts w:hAnsi="標楷體" w:hint="eastAsia"/>
        </w:rPr>
        <w:t>等</w:t>
      </w:r>
      <w:r w:rsidR="00DF677B">
        <w:rPr>
          <w:rFonts w:hAnsi="標楷體" w:hint="eastAsia"/>
        </w:rPr>
        <w:t>，諸多作業</w:t>
      </w:r>
      <w:r w:rsidR="00DF677B" w:rsidRPr="00D5273E">
        <w:rPr>
          <w:rFonts w:hAnsi="標楷體" w:hint="eastAsia"/>
        </w:rPr>
        <w:t>僅以電話通知、聯絡，</w:t>
      </w:r>
      <w:r w:rsidR="00DF677B">
        <w:rPr>
          <w:rFonts w:hAnsi="標楷體" w:hint="eastAsia"/>
        </w:rPr>
        <w:t>未依法定程序正式行文或做</w:t>
      </w:r>
      <w:r w:rsidR="00DF677B" w:rsidRPr="00D5273E">
        <w:rPr>
          <w:rFonts w:hAnsi="標楷體" w:hint="eastAsia"/>
        </w:rPr>
        <w:t>成通話或會議記錄</w:t>
      </w:r>
      <w:r w:rsidR="00D5273E">
        <w:rPr>
          <w:rFonts w:hAnsi="標楷體" w:hint="eastAsia"/>
        </w:rPr>
        <w:t>，</w:t>
      </w:r>
      <w:r w:rsidR="00DF677B">
        <w:rPr>
          <w:rFonts w:hAnsi="標楷體" w:hint="eastAsia"/>
        </w:rPr>
        <w:t>且</w:t>
      </w:r>
      <w:r w:rsidR="00D5273E">
        <w:rPr>
          <w:rFonts w:hAnsi="標楷體" w:hint="eastAsia"/>
        </w:rPr>
        <w:t>違反偵查不公開原則</w:t>
      </w:r>
      <w:r w:rsidR="00DF677B">
        <w:rPr>
          <w:rFonts w:hAnsi="標楷體" w:hint="eastAsia"/>
        </w:rPr>
        <w:t>；除對</w:t>
      </w:r>
      <w:r w:rsidR="00DF677B" w:rsidRPr="00132E70">
        <w:rPr>
          <w:rFonts w:hAnsi="標楷體" w:hint="eastAsia"/>
        </w:rPr>
        <w:t>文件檔案存管與銷毀等作業</w:t>
      </w:r>
      <w:r w:rsidR="00DF677B">
        <w:rPr>
          <w:rFonts w:hAnsi="標楷體" w:hint="eastAsia"/>
        </w:rPr>
        <w:t>未盡確實外，</w:t>
      </w:r>
      <w:r w:rsidR="00FD383C">
        <w:rPr>
          <w:rFonts w:hAnsi="標楷體" w:hint="eastAsia"/>
        </w:rPr>
        <w:t>國防部</w:t>
      </w:r>
      <w:r w:rsidR="00DF677B">
        <w:rPr>
          <w:rFonts w:hAnsi="標楷體" w:hint="eastAsia"/>
        </w:rPr>
        <w:t>對本案違失人員懲處過輕而監督不周，以上各節</w:t>
      </w:r>
      <w:r w:rsidR="000512D1" w:rsidRPr="00D54A1C">
        <w:rPr>
          <w:rFonts w:hint="eastAsia"/>
        </w:rPr>
        <w:t>核有違失，爰依監察法第24條規定提案糾正，移送</w:t>
      </w:r>
      <w:r w:rsidR="00DF677B">
        <w:rPr>
          <w:rFonts w:hint="eastAsia"/>
        </w:rPr>
        <w:t>國防部</w:t>
      </w:r>
      <w:r w:rsidR="000512D1" w:rsidRPr="00D54A1C">
        <w:rPr>
          <w:rFonts w:hint="eastAsia"/>
        </w:rPr>
        <w:t>轉飭所屬確實檢討改善見復</w:t>
      </w:r>
      <w:r w:rsidR="00286B1B" w:rsidRPr="00D54A1C">
        <w:rPr>
          <w:rFonts w:hint="eastAsia"/>
        </w:rPr>
        <w:t>。</w:t>
      </w:r>
      <w:bookmarkStart w:id="44" w:name="_Toc524895649"/>
      <w:bookmarkStart w:id="45" w:name="_Toc524896195"/>
      <w:bookmarkStart w:id="46" w:name="_Toc524896225"/>
      <w:bookmarkStart w:id="47" w:name="_GoBack"/>
      <w:bookmarkEnd w:id="43"/>
      <w:bookmarkEnd w:id="44"/>
      <w:bookmarkEnd w:id="45"/>
      <w:bookmarkEnd w:id="46"/>
      <w:bookmarkEnd w:id="47"/>
    </w:p>
    <w:sectPr w:rsidR="00416721" w:rsidRPr="009E753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8E" w:rsidRDefault="00ED3E8E">
      <w:r>
        <w:separator/>
      </w:r>
    </w:p>
  </w:endnote>
  <w:endnote w:type="continuationSeparator" w:id="0">
    <w:p w:rsidR="00ED3E8E" w:rsidRDefault="00ED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E753C">
      <w:rPr>
        <w:rStyle w:val="ac"/>
        <w:noProof/>
        <w:sz w:val="24"/>
      </w:rPr>
      <w:t>28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8E" w:rsidRDefault="00ED3E8E">
      <w:r>
        <w:separator/>
      </w:r>
    </w:p>
  </w:footnote>
  <w:footnote w:type="continuationSeparator" w:id="0">
    <w:p w:rsidR="00ED3E8E" w:rsidRDefault="00ED3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1E62"/>
    <w:rsid w:val="000851A2"/>
    <w:rsid w:val="0009352E"/>
    <w:rsid w:val="00096B96"/>
    <w:rsid w:val="00097136"/>
    <w:rsid w:val="000A2F3F"/>
    <w:rsid w:val="000B0B4A"/>
    <w:rsid w:val="000B1BF1"/>
    <w:rsid w:val="000B279A"/>
    <w:rsid w:val="000B61D2"/>
    <w:rsid w:val="000B70A7"/>
    <w:rsid w:val="000C495F"/>
    <w:rsid w:val="000E6431"/>
    <w:rsid w:val="000F0D35"/>
    <w:rsid w:val="000F21A5"/>
    <w:rsid w:val="00101077"/>
    <w:rsid w:val="00102B9F"/>
    <w:rsid w:val="00112637"/>
    <w:rsid w:val="0012001E"/>
    <w:rsid w:val="00126A55"/>
    <w:rsid w:val="00132E70"/>
    <w:rsid w:val="00133AA2"/>
    <w:rsid w:val="00133F08"/>
    <w:rsid w:val="001345E6"/>
    <w:rsid w:val="001378B0"/>
    <w:rsid w:val="00142E00"/>
    <w:rsid w:val="00152793"/>
    <w:rsid w:val="001545A9"/>
    <w:rsid w:val="001637C7"/>
    <w:rsid w:val="0016480E"/>
    <w:rsid w:val="00174297"/>
    <w:rsid w:val="001817B3"/>
    <w:rsid w:val="00183014"/>
    <w:rsid w:val="001959C2"/>
    <w:rsid w:val="001A477B"/>
    <w:rsid w:val="001A7968"/>
    <w:rsid w:val="001B3483"/>
    <w:rsid w:val="001B3C1E"/>
    <w:rsid w:val="001B4494"/>
    <w:rsid w:val="001C0D8B"/>
    <w:rsid w:val="001C0DA8"/>
    <w:rsid w:val="001E0D8A"/>
    <w:rsid w:val="001E67BA"/>
    <w:rsid w:val="001E74C2"/>
    <w:rsid w:val="001E77E7"/>
    <w:rsid w:val="001F5A48"/>
    <w:rsid w:val="001F6260"/>
    <w:rsid w:val="00200007"/>
    <w:rsid w:val="002030A5"/>
    <w:rsid w:val="00203131"/>
    <w:rsid w:val="00212E88"/>
    <w:rsid w:val="00213C9C"/>
    <w:rsid w:val="0022009E"/>
    <w:rsid w:val="0022017F"/>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D7FB7"/>
    <w:rsid w:val="002F3DFF"/>
    <w:rsid w:val="002F5E05"/>
    <w:rsid w:val="00310FFE"/>
    <w:rsid w:val="00317053"/>
    <w:rsid w:val="0032109C"/>
    <w:rsid w:val="00322B45"/>
    <w:rsid w:val="00323809"/>
    <w:rsid w:val="00323D41"/>
    <w:rsid w:val="00325414"/>
    <w:rsid w:val="003302F1"/>
    <w:rsid w:val="00341BFA"/>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29F6"/>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25EA7"/>
    <w:rsid w:val="0044346F"/>
    <w:rsid w:val="0046520A"/>
    <w:rsid w:val="004672AB"/>
    <w:rsid w:val="004714FE"/>
    <w:rsid w:val="00485CDE"/>
    <w:rsid w:val="00495053"/>
    <w:rsid w:val="004A1F59"/>
    <w:rsid w:val="004A29BE"/>
    <w:rsid w:val="004A3225"/>
    <w:rsid w:val="004A33EE"/>
    <w:rsid w:val="004A3AA8"/>
    <w:rsid w:val="004A450B"/>
    <w:rsid w:val="004B13C7"/>
    <w:rsid w:val="004B49EB"/>
    <w:rsid w:val="004B7030"/>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2436"/>
    <w:rsid w:val="00553C03"/>
    <w:rsid w:val="00563692"/>
    <w:rsid w:val="005656B9"/>
    <w:rsid w:val="00571349"/>
    <w:rsid w:val="005908B8"/>
    <w:rsid w:val="0059512E"/>
    <w:rsid w:val="005A6DD2"/>
    <w:rsid w:val="005C385D"/>
    <w:rsid w:val="005C6CB8"/>
    <w:rsid w:val="005D3B20"/>
    <w:rsid w:val="005E5C68"/>
    <w:rsid w:val="005E65C0"/>
    <w:rsid w:val="005E68F3"/>
    <w:rsid w:val="005F0390"/>
    <w:rsid w:val="00612023"/>
    <w:rsid w:val="00614190"/>
    <w:rsid w:val="00622A99"/>
    <w:rsid w:val="00622E67"/>
    <w:rsid w:val="00626EDC"/>
    <w:rsid w:val="006470EC"/>
    <w:rsid w:val="0065598E"/>
    <w:rsid w:val="00655AF2"/>
    <w:rsid w:val="006568BE"/>
    <w:rsid w:val="0066025D"/>
    <w:rsid w:val="00660EC6"/>
    <w:rsid w:val="006773EC"/>
    <w:rsid w:val="00680504"/>
    <w:rsid w:val="00681CD9"/>
    <w:rsid w:val="00683E30"/>
    <w:rsid w:val="00687024"/>
    <w:rsid w:val="00696415"/>
    <w:rsid w:val="006D3691"/>
    <w:rsid w:val="006E2DCE"/>
    <w:rsid w:val="006F3563"/>
    <w:rsid w:val="006F42B9"/>
    <w:rsid w:val="006F6103"/>
    <w:rsid w:val="00704E00"/>
    <w:rsid w:val="0070657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5DEA"/>
    <w:rsid w:val="007E777B"/>
    <w:rsid w:val="007F2070"/>
    <w:rsid w:val="008053F5"/>
    <w:rsid w:val="00810198"/>
    <w:rsid w:val="00815DA8"/>
    <w:rsid w:val="0082194D"/>
    <w:rsid w:val="00826EF5"/>
    <w:rsid w:val="00831693"/>
    <w:rsid w:val="00831B96"/>
    <w:rsid w:val="00840104"/>
    <w:rsid w:val="00841FC5"/>
    <w:rsid w:val="00845709"/>
    <w:rsid w:val="00854BB1"/>
    <w:rsid w:val="008576BD"/>
    <w:rsid w:val="00860463"/>
    <w:rsid w:val="008733DA"/>
    <w:rsid w:val="008850E4"/>
    <w:rsid w:val="00895CDA"/>
    <w:rsid w:val="008A12F5"/>
    <w:rsid w:val="008A288A"/>
    <w:rsid w:val="008B1587"/>
    <w:rsid w:val="008B1B01"/>
    <w:rsid w:val="008B3BCD"/>
    <w:rsid w:val="008B4841"/>
    <w:rsid w:val="008B6DF8"/>
    <w:rsid w:val="008C106C"/>
    <w:rsid w:val="008C10F1"/>
    <w:rsid w:val="008C1E99"/>
    <w:rsid w:val="008E0085"/>
    <w:rsid w:val="008E2AA6"/>
    <w:rsid w:val="008E311B"/>
    <w:rsid w:val="008F0CA9"/>
    <w:rsid w:val="008F46E7"/>
    <w:rsid w:val="008F6F0B"/>
    <w:rsid w:val="00903A75"/>
    <w:rsid w:val="00907BA7"/>
    <w:rsid w:val="0091064E"/>
    <w:rsid w:val="00911FC5"/>
    <w:rsid w:val="00931A10"/>
    <w:rsid w:val="00947967"/>
    <w:rsid w:val="00965200"/>
    <w:rsid w:val="009668B3"/>
    <w:rsid w:val="00971471"/>
    <w:rsid w:val="009849C2"/>
    <w:rsid w:val="00984D24"/>
    <w:rsid w:val="009858EB"/>
    <w:rsid w:val="009B0046"/>
    <w:rsid w:val="009B548F"/>
    <w:rsid w:val="009C0635"/>
    <w:rsid w:val="009C1440"/>
    <w:rsid w:val="009C2107"/>
    <w:rsid w:val="009C5D9E"/>
    <w:rsid w:val="009D2C3E"/>
    <w:rsid w:val="009E0625"/>
    <w:rsid w:val="009E3034"/>
    <w:rsid w:val="009E549F"/>
    <w:rsid w:val="009E753C"/>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31FD"/>
    <w:rsid w:val="00A81A32"/>
    <w:rsid w:val="00A835BD"/>
    <w:rsid w:val="00A906B2"/>
    <w:rsid w:val="00A97B15"/>
    <w:rsid w:val="00AA42D5"/>
    <w:rsid w:val="00AB2FAB"/>
    <w:rsid w:val="00AB5C14"/>
    <w:rsid w:val="00AC1EE7"/>
    <w:rsid w:val="00AC333F"/>
    <w:rsid w:val="00AC585C"/>
    <w:rsid w:val="00AD1925"/>
    <w:rsid w:val="00AE067D"/>
    <w:rsid w:val="00AE1257"/>
    <w:rsid w:val="00AE7922"/>
    <w:rsid w:val="00AF1181"/>
    <w:rsid w:val="00AF2F79"/>
    <w:rsid w:val="00AF4653"/>
    <w:rsid w:val="00AF7DB7"/>
    <w:rsid w:val="00B361A5"/>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6980"/>
    <w:rsid w:val="00BD7D5D"/>
    <w:rsid w:val="00BD7F90"/>
    <w:rsid w:val="00BE0128"/>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686B"/>
    <w:rsid w:val="00C7084D"/>
    <w:rsid w:val="00C7315E"/>
    <w:rsid w:val="00C75895"/>
    <w:rsid w:val="00C83C9F"/>
    <w:rsid w:val="00C8480F"/>
    <w:rsid w:val="00C86866"/>
    <w:rsid w:val="00C94840"/>
    <w:rsid w:val="00CA6AC8"/>
    <w:rsid w:val="00CB027F"/>
    <w:rsid w:val="00CC6297"/>
    <w:rsid w:val="00CC7690"/>
    <w:rsid w:val="00CD1986"/>
    <w:rsid w:val="00CE4755"/>
    <w:rsid w:val="00CE4D5C"/>
    <w:rsid w:val="00CF05DA"/>
    <w:rsid w:val="00CF58EB"/>
    <w:rsid w:val="00D0106E"/>
    <w:rsid w:val="00D06383"/>
    <w:rsid w:val="00D12F51"/>
    <w:rsid w:val="00D16763"/>
    <w:rsid w:val="00D2083D"/>
    <w:rsid w:val="00D20E85"/>
    <w:rsid w:val="00D24615"/>
    <w:rsid w:val="00D27557"/>
    <w:rsid w:val="00D37842"/>
    <w:rsid w:val="00D42DC2"/>
    <w:rsid w:val="00D5273E"/>
    <w:rsid w:val="00D537E1"/>
    <w:rsid w:val="00D54A1C"/>
    <w:rsid w:val="00D559CC"/>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DF677B"/>
    <w:rsid w:val="00E01ACD"/>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3E8E"/>
    <w:rsid w:val="00ED5A8D"/>
    <w:rsid w:val="00ED64B5"/>
    <w:rsid w:val="00EE7CCA"/>
    <w:rsid w:val="00F16A14"/>
    <w:rsid w:val="00F231DC"/>
    <w:rsid w:val="00F362D7"/>
    <w:rsid w:val="00F37D7B"/>
    <w:rsid w:val="00F4545C"/>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83C"/>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C13899-65B2-4107-BA08-D4C7C956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54A1C"/>
    <w:pPr>
      <w:snapToGrid w:val="0"/>
      <w:jc w:val="left"/>
    </w:pPr>
    <w:rPr>
      <w:sz w:val="20"/>
    </w:rPr>
  </w:style>
  <w:style w:type="character" w:customStyle="1" w:styleId="afb">
    <w:name w:val="註腳文字 字元"/>
    <w:basedOn w:val="a7"/>
    <w:link w:val="afa"/>
    <w:uiPriority w:val="99"/>
    <w:semiHidden/>
    <w:rsid w:val="00D54A1C"/>
    <w:rPr>
      <w:rFonts w:ascii="標楷體" w:eastAsia="標楷體"/>
      <w:kern w:val="2"/>
    </w:rPr>
  </w:style>
  <w:style w:type="character" w:styleId="afc">
    <w:name w:val="footnote reference"/>
    <w:basedOn w:val="a7"/>
    <w:uiPriority w:val="99"/>
    <w:semiHidden/>
    <w:unhideWhenUsed/>
    <w:rsid w:val="00D54A1C"/>
    <w:rPr>
      <w:vertAlign w:val="superscript"/>
    </w:rPr>
  </w:style>
  <w:style w:type="character" w:customStyle="1" w:styleId="30">
    <w:name w:val="標題 3 字元"/>
    <w:aliases w:val="(一) 字元"/>
    <w:basedOn w:val="a7"/>
    <w:link w:val="3"/>
    <w:rsid w:val="00D54A1C"/>
    <w:rPr>
      <w:rFonts w:ascii="標楷體" w:eastAsia="標楷體" w:hAnsi="Arial"/>
      <w:bCs/>
      <w:kern w:val="32"/>
      <w:sz w:val="32"/>
      <w:szCs w:val="36"/>
    </w:rPr>
  </w:style>
  <w:style w:type="character" w:customStyle="1" w:styleId="st1">
    <w:name w:val="st1"/>
    <w:basedOn w:val="a7"/>
    <w:rsid w:val="0070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EC57-E3D9-4656-9E2A-13482A30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28</Pages>
  <Words>2561</Words>
  <Characters>14603</Characters>
  <Application>Microsoft Office Word</Application>
  <DocSecurity>0</DocSecurity>
  <Lines>121</Lines>
  <Paragraphs>34</Paragraphs>
  <ScaleCrop>false</ScaleCrop>
  <Company>cy</Company>
  <LinksUpToDate>false</LinksUpToDate>
  <CharactersWithSpaces>17130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吳婉珣</cp:lastModifiedBy>
  <cp:revision>2</cp:revision>
  <cp:lastPrinted>2017-01-12T03:37:00Z</cp:lastPrinted>
  <dcterms:created xsi:type="dcterms:W3CDTF">2017-01-23T06:44:00Z</dcterms:created>
  <dcterms:modified xsi:type="dcterms:W3CDTF">2017-01-23T06:44:00Z</dcterms:modified>
</cp:coreProperties>
</file>